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pPr w:leftFromText="180" w:rightFromText="180" w:vertAnchor="page" w:horzAnchor="margin" w:tblpXSpec="center" w:tblpY="1861"/>
        <w:tblW w:w="10605" w:type="dxa"/>
        <w:tblLayout w:type="fixed"/>
        <w:tblLook w:val="0600" w:firstRow="0" w:lastRow="0" w:firstColumn="0" w:lastColumn="0" w:noHBand="1" w:noVBand="1"/>
      </w:tblPr>
      <w:tblGrid>
        <w:gridCol w:w="435"/>
        <w:gridCol w:w="810"/>
        <w:gridCol w:w="550"/>
        <w:gridCol w:w="630"/>
        <w:gridCol w:w="2648"/>
        <w:gridCol w:w="5532"/>
      </w:tblGrid>
      <w:tr w:rsidR="00A95B8C" w:rsidRPr="00A95B8C" w14:paraId="700E9C57" w14:textId="77777777" w:rsidTr="00010FC6">
        <w:tc>
          <w:tcPr>
            <w:tcW w:w="10605" w:type="dxa"/>
            <w:gridSpan w:val="6"/>
          </w:tcPr>
          <w:p w14:paraId="1F51683B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30"/>
                <w:szCs w:val="30"/>
              </w:rPr>
            </w:pPr>
            <w:r w:rsidRPr="00A95B8C">
              <w:rPr>
                <w:rFonts w:ascii="Franklin Gothic Medium Cond" w:hAnsi="Franklin Gothic Medium Cond"/>
                <w:sz w:val="30"/>
                <w:szCs w:val="30"/>
              </w:rPr>
              <w:t>Municipal Complex/Administration Building</w:t>
            </w:r>
          </w:p>
          <w:p w14:paraId="11186606" w14:textId="77777777" w:rsidR="00A95B8C" w:rsidRPr="00A95B8C" w:rsidRDefault="00A95B8C" w:rsidP="00A95B8C">
            <w:pPr>
              <w:jc w:val="center"/>
              <w:rPr>
                <w:rFonts w:ascii="Franklin Gothic Book" w:hAnsi="Franklin Gothic Book"/>
                <w:b/>
                <w:sz w:val="21"/>
              </w:rPr>
            </w:pPr>
            <w:r w:rsidRPr="00A95B8C">
              <w:rPr>
                <w:rFonts w:ascii="Franklin Gothic Medium Cond" w:hAnsi="Franklin Gothic Medium Cond"/>
                <w:sz w:val="30"/>
                <w:szCs w:val="30"/>
              </w:rPr>
              <w:t>Facility Hazard Identification Inspection</w:t>
            </w:r>
          </w:p>
        </w:tc>
      </w:tr>
      <w:tr w:rsidR="00A95B8C" w:rsidRPr="00A95B8C" w14:paraId="16E95336" w14:textId="77777777" w:rsidTr="00010FC6">
        <w:trPr>
          <w:trHeight w:val="288"/>
        </w:trPr>
        <w:tc>
          <w:tcPr>
            <w:tcW w:w="5073" w:type="dxa"/>
            <w:gridSpan w:val="5"/>
          </w:tcPr>
          <w:p w14:paraId="7B909D3A" w14:textId="77777777" w:rsidR="00A95B8C" w:rsidRPr="00A95B8C" w:rsidRDefault="00A95B8C" w:rsidP="00A95B8C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A95B8C">
              <w:rPr>
                <w:rFonts w:ascii="Franklin Gothic Book" w:hAnsi="Franklin Gothic Book"/>
                <w:sz w:val="22"/>
                <w:szCs w:val="22"/>
              </w:rPr>
              <w:t>Agency:</w:t>
            </w:r>
          </w:p>
        </w:tc>
        <w:tc>
          <w:tcPr>
            <w:tcW w:w="5532" w:type="dxa"/>
          </w:tcPr>
          <w:p w14:paraId="75ECC25D" w14:textId="77777777" w:rsidR="00A95B8C" w:rsidRPr="00010FC6" w:rsidRDefault="00A95B8C" w:rsidP="00A95B8C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10FC6">
              <w:rPr>
                <w:rFonts w:ascii="Franklin Gothic Book" w:hAnsi="Franklin Gothic Book"/>
                <w:sz w:val="22"/>
                <w:szCs w:val="22"/>
              </w:rPr>
              <w:t xml:space="preserve">Inspection Date:                         </w:t>
            </w:r>
          </w:p>
        </w:tc>
      </w:tr>
      <w:tr w:rsidR="00A95B8C" w:rsidRPr="00A95B8C" w14:paraId="5EB821CA" w14:textId="77777777" w:rsidTr="00010FC6">
        <w:trPr>
          <w:trHeight w:val="288"/>
        </w:trPr>
        <w:tc>
          <w:tcPr>
            <w:tcW w:w="5073" w:type="dxa"/>
            <w:gridSpan w:val="5"/>
          </w:tcPr>
          <w:p w14:paraId="102A07FA" w14:textId="77777777" w:rsidR="00A95B8C" w:rsidRPr="00A95B8C" w:rsidRDefault="00A95B8C" w:rsidP="00A95B8C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A95B8C">
              <w:rPr>
                <w:rFonts w:ascii="Franklin Gothic Book" w:hAnsi="Franklin Gothic Book"/>
                <w:sz w:val="22"/>
                <w:szCs w:val="22"/>
              </w:rPr>
              <w:t>Name of Inspector:</w:t>
            </w:r>
          </w:p>
        </w:tc>
        <w:tc>
          <w:tcPr>
            <w:tcW w:w="5532" w:type="dxa"/>
          </w:tcPr>
          <w:p w14:paraId="3780AEA1" w14:textId="77777777" w:rsidR="00A95B8C" w:rsidRPr="00010FC6" w:rsidRDefault="00A95B8C" w:rsidP="00A95B8C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10FC6">
              <w:rPr>
                <w:rFonts w:ascii="Franklin Gothic Book" w:hAnsi="Franklin Gothic Book"/>
                <w:sz w:val="22"/>
                <w:szCs w:val="22"/>
              </w:rPr>
              <w:t>Title:</w:t>
            </w:r>
          </w:p>
        </w:tc>
      </w:tr>
      <w:tr w:rsidR="00A95B8C" w:rsidRPr="00A95B8C" w14:paraId="5170440A" w14:textId="77777777" w:rsidTr="00010FC6">
        <w:trPr>
          <w:trHeight w:val="288"/>
        </w:trPr>
        <w:tc>
          <w:tcPr>
            <w:tcW w:w="10605" w:type="dxa"/>
            <w:gridSpan w:val="6"/>
          </w:tcPr>
          <w:p w14:paraId="58F53147" w14:textId="77777777" w:rsidR="00A95B8C" w:rsidRPr="00A95B8C" w:rsidRDefault="00A95B8C" w:rsidP="00A95B8C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A95B8C">
              <w:rPr>
                <w:rFonts w:ascii="Franklin Gothic Book" w:hAnsi="Franklin Gothic Book"/>
                <w:sz w:val="22"/>
                <w:szCs w:val="22"/>
              </w:rPr>
              <w:t>Location Inspected:</w:t>
            </w:r>
          </w:p>
        </w:tc>
      </w:tr>
      <w:tr w:rsidR="00913559" w:rsidRPr="00A95B8C" w14:paraId="1505661A" w14:textId="77777777" w:rsidTr="00821A02">
        <w:trPr>
          <w:trHeight w:val="509"/>
        </w:trPr>
        <w:tc>
          <w:tcPr>
            <w:tcW w:w="435" w:type="dxa"/>
          </w:tcPr>
          <w:p w14:paraId="5AEF05E7" w14:textId="77777777" w:rsid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EC259B1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A95B8C">
              <w:rPr>
                <w:rFonts w:ascii="Franklin Gothic Medium Cond" w:hAnsi="Franklin Gothic Medium Cond"/>
                <w:sz w:val="20"/>
                <w:szCs w:val="20"/>
              </w:rPr>
              <w:t>#</w:t>
            </w:r>
          </w:p>
        </w:tc>
        <w:tc>
          <w:tcPr>
            <w:tcW w:w="810" w:type="dxa"/>
          </w:tcPr>
          <w:p w14:paraId="20F7AEEC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A95B8C">
              <w:rPr>
                <w:rFonts w:ascii="Franklin Gothic Medium Cond" w:hAnsi="Franklin Gothic Medium Cond"/>
                <w:sz w:val="20"/>
                <w:szCs w:val="20"/>
              </w:rPr>
              <w:t>Needs</w:t>
            </w:r>
          </w:p>
          <w:p w14:paraId="58FE627C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A95B8C">
              <w:rPr>
                <w:rFonts w:ascii="Franklin Gothic Medium Cond" w:hAnsi="Franklin Gothic Medium Cond"/>
                <w:sz w:val="20"/>
                <w:szCs w:val="20"/>
              </w:rPr>
              <w:t>Work</w:t>
            </w:r>
          </w:p>
        </w:tc>
        <w:tc>
          <w:tcPr>
            <w:tcW w:w="550" w:type="dxa"/>
          </w:tcPr>
          <w:p w14:paraId="32150537" w14:textId="117757D1" w:rsidR="00A95B8C" w:rsidRPr="00A95B8C" w:rsidRDefault="00821A02" w:rsidP="00A95B8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6B75E479" w14:textId="6D4750E4" w:rsidR="00A95B8C" w:rsidRPr="00A95B8C" w:rsidRDefault="00821A02" w:rsidP="00A95B8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OK</w:t>
            </w:r>
          </w:p>
        </w:tc>
        <w:tc>
          <w:tcPr>
            <w:tcW w:w="8180" w:type="dxa"/>
            <w:gridSpan w:val="2"/>
          </w:tcPr>
          <w:p w14:paraId="24CAD977" w14:textId="77777777" w:rsidR="00A95B8C" w:rsidRPr="00A95B8C" w:rsidRDefault="00A95B8C" w:rsidP="00A95B8C">
            <w:pPr>
              <w:rPr>
                <w:rFonts w:ascii="Franklin Gothic Medium Cond" w:hAnsi="Franklin Gothic Medium Cond"/>
                <w:sz w:val="28"/>
                <w:szCs w:val="28"/>
              </w:rPr>
            </w:pPr>
            <w:r w:rsidRPr="00A95B8C">
              <w:rPr>
                <w:rFonts w:ascii="Franklin Gothic Medium Cond" w:hAnsi="Franklin Gothic Medium Cond"/>
                <w:sz w:val="28"/>
                <w:szCs w:val="28"/>
              </w:rPr>
              <w:t>Condition Surveyed</w:t>
            </w:r>
          </w:p>
        </w:tc>
      </w:tr>
      <w:tr w:rsidR="00913559" w:rsidRPr="00A95B8C" w14:paraId="59995038" w14:textId="77777777" w:rsidTr="00821A02">
        <w:trPr>
          <w:trHeight w:val="211"/>
        </w:trPr>
        <w:tc>
          <w:tcPr>
            <w:tcW w:w="435" w:type="dxa"/>
          </w:tcPr>
          <w:p w14:paraId="0B2AABF2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1</w:t>
            </w:r>
          </w:p>
        </w:tc>
        <w:tc>
          <w:tcPr>
            <w:tcW w:w="810" w:type="dxa"/>
          </w:tcPr>
          <w:p w14:paraId="7F1314BD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1A0F8ED9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61E7DBCB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16E7E718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Means of egress readily accessible &amp; unobstructed?  Fire doors kept closed?     Y or  N</w:t>
            </w:r>
          </w:p>
        </w:tc>
      </w:tr>
      <w:tr w:rsidR="00913559" w:rsidRPr="00A95B8C" w14:paraId="02B19F97" w14:textId="77777777" w:rsidTr="00821A02">
        <w:trPr>
          <w:trHeight w:val="211"/>
        </w:trPr>
        <w:tc>
          <w:tcPr>
            <w:tcW w:w="435" w:type="dxa"/>
          </w:tcPr>
          <w:p w14:paraId="69A75FA4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2</w:t>
            </w:r>
          </w:p>
        </w:tc>
        <w:tc>
          <w:tcPr>
            <w:tcW w:w="810" w:type="dxa"/>
          </w:tcPr>
          <w:p w14:paraId="550CF49D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6D11034C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40B879C3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00241120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Occupancy limits posted in all conference &amp; meeting rooms seating 30 or more?</w:t>
            </w:r>
          </w:p>
        </w:tc>
      </w:tr>
      <w:tr w:rsidR="00913559" w:rsidRPr="00A95B8C" w14:paraId="57538CCB" w14:textId="77777777" w:rsidTr="00821A02">
        <w:trPr>
          <w:trHeight w:val="232"/>
        </w:trPr>
        <w:tc>
          <w:tcPr>
            <w:tcW w:w="435" w:type="dxa"/>
          </w:tcPr>
          <w:p w14:paraId="734428B7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3</w:t>
            </w:r>
          </w:p>
        </w:tc>
        <w:tc>
          <w:tcPr>
            <w:tcW w:w="810" w:type="dxa"/>
          </w:tcPr>
          <w:p w14:paraId="18DAD9ED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1EE70A7A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2089B8B3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5E7F5E5A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Emergency evacuation plan maps &amp; emergency phone numbers posted</w:t>
            </w:r>
          </w:p>
        </w:tc>
      </w:tr>
      <w:tr w:rsidR="00913559" w:rsidRPr="00A95B8C" w14:paraId="3BED6324" w14:textId="77777777" w:rsidTr="00821A02">
        <w:trPr>
          <w:trHeight w:val="232"/>
        </w:trPr>
        <w:tc>
          <w:tcPr>
            <w:tcW w:w="435" w:type="dxa"/>
          </w:tcPr>
          <w:p w14:paraId="3B4D2961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4</w:t>
            </w:r>
          </w:p>
        </w:tc>
        <w:tc>
          <w:tcPr>
            <w:tcW w:w="810" w:type="dxa"/>
          </w:tcPr>
          <w:p w14:paraId="1A393BB7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20B4AE47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4E8EA89E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51E79289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Emergency lights operational- spot check several     Bathrooms covered by E- lights?</w:t>
            </w:r>
          </w:p>
        </w:tc>
      </w:tr>
      <w:tr w:rsidR="00913559" w:rsidRPr="00A95B8C" w14:paraId="51547907" w14:textId="77777777" w:rsidTr="00821A02">
        <w:trPr>
          <w:trHeight w:val="232"/>
        </w:trPr>
        <w:tc>
          <w:tcPr>
            <w:tcW w:w="435" w:type="dxa"/>
          </w:tcPr>
          <w:p w14:paraId="1D013FF6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5</w:t>
            </w:r>
          </w:p>
        </w:tc>
        <w:tc>
          <w:tcPr>
            <w:tcW w:w="810" w:type="dxa"/>
          </w:tcPr>
          <w:p w14:paraId="53FF78B6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0AC6CEBD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07F5DC5D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7E139BFF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Exit lights and / or signs visible &amp; illuminated?  Any “Tritium” Powered signs?   Y  or   N</w:t>
            </w:r>
          </w:p>
        </w:tc>
      </w:tr>
      <w:tr w:rsidR="00913559" w:rsidRPr="00A95B8C" w14:paraId="5DEFD9B8" w14:textId="77777777" w:rsidTr="00821A02">
        <w:trPr>
          <w:trHeight w:val="232"/>
        </w:trPr>
        <w:tc>
          <w:tcPr>
            <w:tcW w:w="435" w:type="dxa"/>
          </w:tcPr>
          <w:p w14:paraId="30B3D0E5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6</w:t>
            </w:r>
          </w:p>
        </w:tc>
        <w:tc>
          <w:tcPr>
            <w:tcW w:w="810" w:type="dxa"/>
          </w:tcPr>
          <w:p w14:paraId="7D61A260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259F3E21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691F3833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6DBBEFEA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Extension cords: minimal use &amp; in good condition? (used less than 90 days)</w:t>
            </w:r>
          </w:p>
        </w:tc>
      </w:tr>
      <w:tr w:rsidR="00913559" w:rsidRPr="00A95B8C" w14:paraId="52C75EE0" w14:textId="77777777" w:rsidTr="00821A02">
        <w:trPr>
          <w:trHeight w:val="232"/>
        </w:trPr>
        <w:tc>
          <w:tcPr>
            <w:tcW w:w="435" w:type="dxa"/>
          </w:tcPr>
          <w:p w14:paraId="55804F78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7</w:t>
            </w:r>
          </w:p>
        </w:tc>
        <w:tc>
          <w:tcPr>
            <w:tcW w:w="810" w:type="dxa"/>
          </w:tcPr>
          <w:p w14:paraId="36759073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57336E28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6B15E153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41722377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Overhead obstructions clearly marked in contrasting color?   Padded?      Y  or   N</w:t>
            </w:r>
          </w:p>
        </w:tc>
      </w:tr>
      <w:tr w:rsidR="00913559" w:rsidRPr="00A95B8C" w14:paraId="7BCF711E" w14:textId="77777777" w:rsidTr="00821A02">
        <w:trPr>
          <w:trHeight w:val="232"/>
        </w:trPr>
        <w:tc>
          <w:tcPr>
            <w:tcW w:w="435" w:type="dxa"/>
          </w:tcPr>
          <w:p w14:paraId="458F9EA0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8</w:t>
            </w:r>
          </w:p>
        </w:tc>
        <w:tc>
          <w:tcPr>
            <w:tcW w:w="810" w:type="dxa"/>
          </w:tcPr>
          <w:p w14:paraId="31C54581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7808367C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6E1F1DF8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3ACD94BA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Walking surfaces free of holes, or slip-trip-fall hazards no wrinkled carpets, walk off mats?</w:t>
            </w:r>
          </w:p>
        </w:tc>
      </w:tr>
      <w:tr w:rsidR="00913559" w:rsidRPr="00A95B8C" w14:paraId="607F2CE8" w14:textId="77777777" w:rsidTr="00821A02">
        <w:trPr>
          <w:trHeight w:val="232"/>
        </w:trPr>
        <w:tc>
          <w:tcPr>
            <w:tcW w:w="435" w:type="dxa"/>
          </w:tcPr>
          <w:p w14:paraId="60338C06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9</w:t>
            </w:r>
          </w:p>
        </w:tc>
        <w:tc>
          <w:tcPr>
            <w:tcW w:w="810" w:type="dxa"/>
          </w:tcPr>
          <w:p w14:paraId="348FB366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07E21524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0751CBB1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67FFEEF5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Handicap access ramps provided, have railings &amp; in good condition?</w:t>
            </w:r>
          </w:p>
        </w:tc>
      </w:tr>
      <w:tr w:rsidR="00913559" w:rsidRPr="00A95B8C" w14:paraId="392F81CE" w14:textId="77777777" w:rsidTr="00821A02">
        <w:trPr>
          <w:trHeight w:val="232"/>
        </w:trPr>
        <w:tc>
          <w:tcPr>
            <w:tcW w:w="435" w:type="dxa"/>
          </w:tcPr>
          <w:p w14:paraId="09EA9C72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10</w:t>
            </w:r>
          </w:p>
        </w:tc>
        <w:tc>
          <w:tcPr>
            <w:tcW w:w="810" w:type="dxa"/>
          </w:tcPr>
          <w:p w14:paraId="088084EE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457844D3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31F52C7E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25B8AF72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Stairway handrails provided &amp; in good condition &amp; tightly secured minimum 3 inches from wall</w:t>
            </w:r>
          </w:p>
        </w:tc>
      </w:tr>
      <w:tr w:rsidR="00913559" w:rsidRPr="00A95B8C" w14:paraId="73E05FDE" w14:textId="77777777" w:rsidTr="00821A02">
        <w:trPr>
          <w:trHeight w:val="232"/>
        </w:trPr>
        <w:tc>
          <w:tcPr>
            <w:tcW w:w="435" w:type="dxa"/>
          </w:tcPr>
          <w:p w14:paraId="6E938A0F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11</w:t>
            </w:r>
          </w:p>
        </w:tc>
        <w:tc>
          <w:tcPr>
            <w:tcW w:w="810" w:type="dxa"/>
          </w:tcPr>
          <w:p w14:paraId="2D245391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65A6ADBA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4663A06C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770E1FA1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Hand rail(s) on all stairs of more than 4 steps?  On right side descending required</w:t>
            </w:r>
          </w:p>
        </w:tc>
      </w:tr>
      <w:tr w:rsidR="00913559" w:rsidRPr="00A95B8C" w14:paraId="64A12074" w14:textId="77777777" w:rsidTr="00821A02">
        <w:trPr>
          <w:trHeight w:val="232"/>
        </w:trPr>
        <w:tc>
          <w:tcPr>
            <w:tcW w:w="435" w:type="dxa"/>
          </w:tcPr>
          <w:p w14:paraId="01CAB593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12</w:t>
            </w:r>
          </w:p>
        </w:tc>
        <w:tc>
          <w:tcPr>
            <w:tcW w:w="810" w:type="dxa"/>
          </w:tcPr>
          <w:p w14:paraId="58A4677F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36235B97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057D8248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3AFBB024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Stair treads and nosing in good condition &amp; adequately illuminated?</w:t>
            </w:r>
          </w:p>
        </w:tc>
      </w:tr>
      <w:tr w:rsidR="00913559" w:rsidRPr="00A95B8C" w14:paraId="4F276F33" w14:textId="77777777" w:rsidTr="00821A02">
        <w:trPr>
          <w:trHeight w:val="232"/>
        </w:trPr>
        <w:tc>
          <w:tcPr>
            <w:tcW w:w="435" w:type="dxa"/>
          </w:tcPr>
          <w:p w14:paraId="1466F801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13</w:t>
            </w:r>
          </w:p>
        </w:tc>
        <w:tc>
          <w:tcPr>
            <w:tcW w:w="810" w:type="dxa"/>
          </w:tcPr>
          <w:p w14:paraId="4D450D7D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6D23470E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7D69CB55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5EAA87C5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Stairways free of storage or obstruction?  Doors kept closed?</w:t>
            </w:r>
          </w:p>
        </w:tc>
      </w:tr>
      <w:tr w:rsidR="00913559" w:rsidRPr="00A95B8C" w14:paraId="5A58F649" w14:textId="77777777" w:rsidTr="00821A02">
        <w:trPr>
          <w:trHeight w:val="232"/>
        </w:trPr>
        <w:tc>
          <w:tcPr>
            <w:tcW w:w="435" w:type="dxa"/>
          </w:tcPr>
          <w:p w14:paraId="36E1E12D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14</w:t>
            </w:r>
          </w:p>
        </w:tc>
        <w:tc>
          <w:tcPr>
            <w:tcW w:w="810" w:type="dxa"/>
          </w:tcPr>
          <w:p w14:paraId="12885989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13DF9C9D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0487DD39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6B3E914C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Housekeeping adequate - no hanging plants over equipment?</w:t>
            </w:r>
          </w:p>
        </w:tc>
      </w:tr>
      <w:tr w:rsidR="00913559" w:rsidRPr="00A95B8C" w14:paraId="6DF338C9" w14:textId="77777777" w:rsidTr="00821A02">
        <w:trPr>
          <w:trHeight w:val="232"/>
        </w:trPr>
        <w:tc>
          <w:tcPr>
            <w:tcW w:w="435" w:type="dxa"/>
          </w:tcPr>
          <w:p w14:paraId="21ED3B18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15</w:t>
            </w:r>
          </w:p>
        </w:tc>
        <w:tc>
          <w:tcPr>
            <w:tcW w:w="810" w:type="dxa"/>
          </w:tcPr>
          <w:p w14:paraId="2500C2C4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293C91C7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13B13817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10C1980F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Filing cabinets fastened together or secured to prevent tipping?</w:t>
            </w:r>
          </w:p>
        </w:tc>
      </w:tr>
      <w:tr w:rsidR="00913559" w:rsidRPr="00A95B8C" w14:paraId="1D337D56" w14:textId="77777777" w:rsidTr="00821A02">
        <w:trPr>
          <w:trHeight w:val="232"/>
        </w:trPr>
        <w:tc>
          <w:tcPr>
            <w:tcW w:w="435" w:type="dxa"/>
          </w:tcPr>
          <w:p w14:paraId="26D65FD9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16</w:t>
            </w:r>
          </w:p>
        </w:tc>
        <w:tc>
          <w:tcPr>
            <w:tcW w:w="810" w:type="dxa"/>
          </w:tcPr>
          <w:p w14:paraId="0927BFCF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54F60F9C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7EC1C256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6A49684F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File room: storage of materials properly arranged? Minimum 18 inches below sprinklers?</w:t>
            </w:r>
          </w:p>
        </w:tc>
      </w:tr>
      <w:tr w:rsidR="00913559" w:rsidRPr="00A95B8C" w14:paraId="34ABF79C" w14:textId="77777777" w:rsidTr="00821A02">
        <w:trPr>
          <w:trHeight w:val="211"/>
        </w:trPr>
        <w:tc>
          <w:tcPr>
            <w:tcW w:w="435" w:type="dxa"/>
          </w:tcPr>
          <w:p w14:paraId="5B5C0F87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17</w:t>
            </w:r>
          </w:p>
        </w:tc>
        <w:tc>
          <w:tcPr>
            <w:tcW w:w="810" w:type="dxa"/>
          </w:tcPr>
          <w:p w14:paraId="75CC8C3A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432C7346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1B4F14FB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43E49EC6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Illumination adequate throughout – coverage reviewed for Emergency lights?</w:t>
            </w:r>
          </w:p>
        </w:tc>
      </w:tr>
      <w:tr w:rsidR="00913559" w:rsidRPr="00A95B8C" w14:paraId="4CE18AAB" w14:textId="77777777" w:rsidTr="00821A02">
        <w:trPr>
          <w:trHeight w:val="232"/>
        </w:trPr>
        <w:tc>
          <w:tcPr>
            <w:tcW w:w="435" w:type="dxa"/>
          </w:tcPr>
          <w:p w14:paraId="4446E1CE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18</w:t>
            </w:r>
          </w:p>
        </w:tc>
        <w:tc>
          <w:tcPr>
            <w:tcW w:w="810" w:type="dxa"/>
          </w:tcPr>
          <w:p w14:paraId="6E517646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46333E7C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36F0F9FB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55B2F157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All transaction windows protected &amp; duress alarms tested annually?</w:t>
            </w:r>
          </w:p>
        </w:tc>
      </w:tr>
      <w:tr w:rsidR="00913559" w:rsidRPr="00A95B8C" w14:paraId="62CF394F" w14:textId="77777777" w:rsidTr="00821A02">
        <w:trPr>
          <w:trHeight w:val="232"/>
        </w:trPr>
        <w:tc>
          <w:tcPr>
            <w:tcW w:w="435" w:type="dxa"/>
          </w:tcPr>
          <w:p w14:paraId="0391A9D3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19</w:t>
            </w:r>
          </w:p>
        </w:tc>
        <w:tc>
          <w:tcPr>
            <w:tcW w:w="810" w:type="dxa"/>
          </w:tcPr>
          <w:p w14:paraId="062CC61E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7EB924CB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1FC56CEB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73F03FDF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Temporary portable heaters clear of combustible / flammable materials?</w:t>
            </w:r>
          </w:p>
        </w:tc>
      </w:tr>
      <w:tr w:rsidR="00913559" w:rsidRPr="00A95B8C" w14:paraId="1493F087" w14:textId="77777777" w:rsidTr="00821A02">
        <w:trPr>
          <w:trHeight w:val="232"/>
        </w:trPr>
        <w:tc>
          <w:tcPr>
            <w:tcW w:w="435" w:type="dxa"/>
          </w:tcPr>
          <w:p w14:paraId="42D669BC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20</w:t>
            </w:r>
          </w:p>
        </w:tc>
        <w:tc>
          <w:tcPr>
            <w:tcW w:w="810" w:type="dxa"/>
          </w:tcPr>
          <w:p w14:paraId="36A32990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2C7E521B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052092A7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4DA6D706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First Aid Kit, BBP Kit and AED if available: Inspected &amp; maintained?</w:t>
            </w:r>
          </w:p>
        </w:tc>
      </w:tr>
      <w:tr w:rsidR="00913559" w:rsidRPr="00A95B8C" w14:paraId="1213E811" w14:textId="77777777" w:rsidTr="00821A02">
        <w:trPr>
          <w:trHeight w:val="211"/>
        </w:trPr>
        <w:tc>
          <w:tcPr>
            <w:tcW w:w="435" w:type="dxa"/>
          </w:tcPr>
          <w:p w14:paraId="0A7F1B60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21</w:t>
            </w:r>
          </w:p>
        </w:tc>
        <w:tc>
          <w:tcPr>
            <w:tcW w:w="810" w:type="dxa"/>
          </w:tcPr>
          <w:p w14:paraId="4949EB6B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33D954E5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339A93AF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4C2066C8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Electric room &amp; panels clear of combustible material &amp; circuits identified</w:t>
            </w:r>
          </w:p>
        </w:tc>
      </w:tr>
      <w:tr w:rsidR="00913559" w:rsidRPr="00A95B8C" w14:paraId="7B560B3F" w14:textId="77777777" w:rsidTr="00821A02">
        <w:trPr>
          <w:trHeight w:val="211"/>
        </w:trPr>
        <w:tc>
          <w:tcPr>
            <w:tcW w:w="435" w:type="dxa"/>
          </w:tcPr>
          <w:p w14:paraId="20BA8CC0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22</w:t>
            </w:r>
          </w:p>
        </w:tc>
        <w:tc>
          <w:tcPr>
            <w:tcW w:w="810" w:type="dxa"/>
          </w:tcPr>
          <w:p w14:paraId="2FB65A8C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01BC7A90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36B6A7A7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184A7422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Electrical outlet / switch covers secure all receptacles 3-wire ground type</w:t>
            </w:r>
          </w:p>
        </w:tc>
      </w:tr>
      <w:tr w:rsidR="00913559" w:rsidRPr="00A95B8C" w14:paraId="0AE26C7C" w14:textId="77777777" w:rsidTr="00821A02">
        <w:trPr>
          <w:trHeight w:val="232"/>
        </w:trPr>
        <w:tc>
          <w:tcPr>
            <w:tcW w:w="435" w:type="dxa"/>
          </w:tcPr>
          <w:p w14:paraId="2EFA7A5B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23</w:t>
            </w:r>
          </w:p>
        </w:tc>
        <w:tc>
          <w:tcPr>
            <w:tcW w:w="810" w:type="dxa"/>
          </w:tcPr>
          <w:p w14:paraId="5A34C24F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350F34F4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236F4FD5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00565408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 xml:space="preserve">Coffee pots, copiers, portable electric heaters in good condition, properly located &amp; shut off after hours </w:t>
            </w:r>
          </w:p>
        </w:tc>
      </w:tr>
      <w:tr w:rsidR="00913559" w:rsidRPr="00A95B8C" w14:paraId="24E83B0A" w14:textId="77777777" w:rsidTr="00821A02">
        <w:trPr>
          <w:trHeight w:val="232"/>
        </w:trPr>
        <w:tc>
          <w:tcPr>
            <w:tcW w:w="435" w:type="dxa"/>
          </w:tcPr>
          <w:p w14:paraId="2B687FA8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24</w:t>
            </w:r>
          </w:p>
        </w:tc>
        <w:tc>
          <w:tcPr>
            <w:tcW w:w="810" w:type="dxa"/>
          </w:tcPr>
          <w:p w14:paraId="62F61122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14FC3064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29D91ED5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09809531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 xml:space="preserve">Hot water heater regulated to below 120 </w:t>
            </w:r>
            <w:r w:rsidRPr="00A95B8C">
              <w:rPr>
                <w:rFonts w:ascii="Franklin Gothic Book" w:hAnsi="Franklin Gothic Book"/>
                <w:sz w:val="20"/>
                <w:szCs w:val="20"/>
                <w:vertAlign w:val="superscript"/>
              </w:rPr>
              <w:t xml:space="preserve">0 </w:t>
            </w:r>
            <w:r w:rsidRPr="00A95B8C">
              <w:rPr>
                <w:rFonts w:ascii="Franklin Gothic Book" w:hAnsi="Franklin Gothic Book"/>
                <w:sz w:val="20"/>
                <w:szCs w:val="20"/>
              </w:rPr>
              <w:t>Fahrenheit?  TPT valve piped to floor?</w:t>
            </w:r>
          </w:p>
        </w:tc>
      </w:tr>
      <w:tr w:rsidR="00913559" w:rsidRPr="00A95B8C" w14:paraId="3EA4563A" w14:textId="77777777" w:rsidTr="00821A02">
        <w:trPr>
          <w:trHeight w:val="232"/>
        </w:trPr>
        <w:tc>
          <w:tcPr>
            <w:tcW w:w="435" w:type="dxa"/>
          </w:tcPr>
          <w:p w14:paraId="7C2DB7FC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25</w:t>
            </w:r>
          </w:p>
        </w:tc>
        <w:tc>
          <w:tcPr>
            <w:tcW w:w="810" w:type="dxa"/>
          </w:tcPr>
          <w:p w14:paraId="00F83816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4D8C4915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19DC811A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3B51728D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Surge protector on all electrical accessories, GFCI’s within 60 inches of water sources</w:t>
            </w:r>
          </w:p>
        </w:tc>
      </w:tr>
      <w:tr w:rsidR="00913559" w:rsidRPr="00A95B8C" w14:paraId="6B44282B" w14:textId="77777777" w:rsidTr="00821A02">
        <w:trPr>
          <w:trHeight w:val="232"/>
        </w:trPr>
        <w:tc>
          <w:tcPr>
            <w:tcW w:w="435" w:type="dxa"/>
          </w:tcPr>
          <w:p w14:paraId="418CC217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26</w:t>
            </w:r>
          </w:p>
        </w:tc>
        <w:tc>
          <w:tcPr>
            <w:tcW w:w="810" w:type="dxa"/>
          </w:tcPr>
          <w:p w14:paraId="4FFED016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7D81ACC3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72CDADB2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578D856A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Electrical panels labeled for voltage levels, # of phases, and arc flash warnings?</w:t>
            </w:r>
          </w:p>
        </w:tc>
      </w:tr>
      <w:tr w:rsidR="00913559" w:rsidRPr="00A95B8C" w14:paraId="6A925D3B" w14:textId="77777777" w:rsidTr="00821A02">
        <w:trPr>
          <w:trHeight w:val="232"/>
        </w:trPr>
        <w:tc>
          <w:tcPr>
            <w:tcW w:w="435" w:type="dxa"/>
          </w:tcPr>
          <w:p w14:paraId="30C5F2B5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27</w:t>
            </w:r>
          </w:p>
        </w:tc>
        <w:tc>
          <w:tcPr>
            <w:tcW w:w="810" w:type="dxa"/>
          </w:tcPr>
          <w:p w14:paraId="34FCD19C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62022EED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08CF3176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0FA93CE9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Electrical panels unobstructed (36 inch clearance), have directories &amp; covers closed?</w:t>
            </w:r>
          </w:p>
        </w:tc>
      </w:tr>
      <w:tr w:rsidR="00913559" w:rsidRPr="00A95B8C" w14:paraId="2E8291B6" w14:textId="77777777" w:rsidTr="00821A02">
        <w:trPr>
          <w:trHeight w:val="232"/>
        </w:trPr>
        <w:tc>
          <w:tcPr>
            <w:tcW w:w="435" w:type="dxa"/>
          </w:tcPr>
          <w:p w14:paraId="0C0F8F2E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28</w:t>
            </w:r>
          </w:p>
        </w:tc>
        <w:tc>
          <w:tcPr>
            <w:tcW w:w="810" w:type="dxa"/>
          </w:tcPr>
          <w:p w14:paraId="4BF49D05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0238A355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51DEB78A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683403CC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All GFCI receptacles trip tested at least annually?  Records maintained?</w:t>
            </w:r>
          </w:p>
        </w:tc>
      </w:tr>
      <w:tr w:rsidR="00913559" w:rsidRPr="00A95B8C" w14:paraId="242E2068" w14:textId="77777777" w:rsidTr="00821A02">
        <w:trPr>
          <w:trHeight w:val="232"/>
        </w:trPr>
        <w:tc>
          <w:tcPr>
            <w:tcW w:w="435" w:type="dxa"/>
          </w:tcPr>
          <w:p w14:paraId="621CBC78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29</w:t>
            </w:r>
          </w:p>
        </w:tc>
        <w:tc>
          <w:tcPr>
            <w:tcW w:w="810" w:type="dxa"/>
          </w:tcPr>
          <w:p w14:paraId="03774122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110A5A4B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5536B7C7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2F35208A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Fire extinguishers serviced annually &amp; inspected monthly?</w:t>
            </w:r>
          </w:p>
        </w:tc>
      </w:tr>
      <w:tr w:rsidR="00913559" w:rsidRPr="00A95B8C" w14:paraId="4445B9CC" w14:textId="77777777" w:rsidTr="00821A02">
        <w:trPr>
          <w:trHeight w:val="90"/>
        </w:trPr>
        <w:tc>
          <w:tcPr>
            <w:tcW w:w="435" w:type="dxa"/>
          </w:tcPr>
          <w:p w14:paraId="189DFA32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30</w:t>
            </w:r>
          </w:p>
        </w:tc>
        <w:tc>
          <w:tcPr>
            <w:tcW w:w="810" w:type="dxa"/>
          </w:tcPr>
          <w:p w14:paraId="7F93FD6B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6B6DE6FB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724327C9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155A4CEC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Air handling equipment filter(s) cleaned and / or changed periodically?</w:t>
            </w:r>
          </w:p>
        </w:tc>
      </w:tr>
      <w:tr w:rsidR="00913559" w:rsidRPr="00A95B8C" w14:paraId="3E08EC78" w14:textId="77777777" w:rsidTr="00821A02">
        <w:trPr>
          <w:trHeight w:val="232"/>
        </w:trPr>
        <w:tc>
          <w:tcPr>
            <w:tcW w:w="435" w:type="dxa"/>
          </w:tcPr>
          <w:p w14:paraId="41F5AC90" w14:textId="77777777" w:rsidR="00A95B8C" w:rsidRPr="00A95B8C" w:rsidRDefault="00A95B8C" w:rsidP="00A95B8C">
            <w:pPr>
              <w:jc w:val="center"/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31</w:t>
            </w:r>
          </w:p>
        </w:tc>
        <w:tc>
          <w:tcPr>
            <w:tcW w:w="810" w:type="dxa"/>
          </w:tcPr>
          <w:p w14:paraId="08E9E7E8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10726FB9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1134C7C7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30E0E048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5B8C">
              <w:rPr>
                <w:rFonts w:ascii="Franklin Gothic Book" w:hAnsi="Franklin Gothic Book"/>
                <w:sz w:val="20"/>
                <w:szCs w:val="20"/>
              </w:rPr>
              <w:t>Doors to equipment rooms, boiler rooms and basement marked “Not an Exit”</w:t>
            </w:r>
          </w:p>
        </w:tc>
      </w:tr>
      <w:tr w:rsidR="00A95B8C" w:rsidRPr="00A95B8C" w14:paraId="01CE455A" w14:textId="77777777" w:rsidTr="00010FC6">
        <w:trPr>
          <w:trHeight w:val="574"/>
        </w:trPr>
        <w:tc>
          <w:tcPr>
            <w:tcW w:w="435" w:type="dxa"/>
          </w:tcPr>
          <w:p w14:paraId="776487EA" w14:textId="77777777" w:rsid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  <w:r>
              <w:rPr>
                <w:rFonts w:ascii="Franklin Gothic Book" w:hAnsi="Franklin Gothic Book"/>
                <w:b/>
                <w:sz w:val="21"/>
              </w:rPr>
              <w:t xml:space="preserve">                                            </w:t>
            </w:r>
            <w:r w:rsidRPr="00A95B8C">
              <w:rPr>
                <w:rFonts w:ascii="Franklin Gothic Book" w:hAnsi="Franklin Gothic Book"/>
                <w:b/>
                <w:sz w:val="21"/>
              </w:rPr>
              <w:t xml:space="preserve"> </w:t>
            </w:r>
          </w:p>
          <w:p w14:paraId="66BF116B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  <w:r>
              <w:rPr>
                <w:rFonts w:ascii="Franklin Gothic Book" w:hAnsi="Franklin Gothic Book"/>
                <w:b/>
                <w:sz w:val="21"/>
              </w:rPr>
              <w:t xml:space="preserve">                                    </w:t>
            </w:r>
          </w:p>
        </w:tc>
        <w:tc>
          <w:tcPr>
            <w:tcW w:w="10170" w:type="dxa"/>
            <w:gridSpan w:val="5"/>
          </w:tcPr>
          <w:p w14:paraId="4B0C27FD" w14:textId="77777777" w:rsidR="00A95B8C" w:rsidRPr="00913559" w:rsidRDefault="00A95B8C" w:rsidP="00A95B8C">
            <w:pPr>
              <w:rPr>
                <w:rFonts w:ascii="Franklin Gothic Medium Cond" w:hAnsi="Franklin Gothic Medium Cond"/>
                <w:sz w:val="28"/>
                <w:szCs w:val="28"/>
              </w:rPr>
            </w:pPr>
            <w:r w:rsidRPr="00913559">
              <w:rPr>
                <w:rFonts w:ascii="Franklin Gothic Medium Cond" w:hAnsi="Franklin Gothic Medium Cond"/>
                <w:sz w:val="28"/>
                <w:szCs w:val="28"/>
              </w:rPr>
              <w:t>Mechanical Equipment</w:t>
            </w:r>
          </w:p>
          <w:p w14:paraId="2C66E0E4" w14:textId="77777777" w:rsidR="00A95B8C" w:rsidRPr="00A95B8C" w:rsidRDefault="00163510" w:rsidP="00A95B8C">
            <w:pPr>
              <w:rPr>
                <w:rFonts w:ascii="Franklin Gothic Book" w:hAnsi="Franklin Gothic Book"/>
                <w:b/>
                <w:sz w:val="21"/>
              </w:rPr>
            </w:pPr>
            <w:sdt>
              <w:sdtPr>
                <w:rPr>
                  <w:rFonts w:ascii="Franklin Gothic Medium Cond" w:hAnsi="Franklin Gothic Medium Cond"/>
                  <w:i/>
                  <w:sz w:val="20"/>
                </w:rPr>
                <w:id w:val="17927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FC6">
                  <w:rPr>
                    <w:rFonts w:ascii="MS Gothic" w:eastAsia="MS Gothic" w:hAnsi="MS Gothic" w:hint="eastAsia"/>
                    <w:i/>
                    <w:sz w:val="20"/>
                  </w:rPr>
                  <w:t>☐</w:t>
                </w:r>
              </w:sdtContent>
            </w:sdt>
            <w:r w:rsidR="00A95B8C" w:rsidRPr="00913559">
              <w:rPr>
                <w:rFonts w:ascii="Franklin Gothic Medium Cond" w:hAnsi="Franklin Gothic Medium Cond"/>
                <w:i/>
                <w:sz w:val="20"/>
              </w:rPr>
              <w:t>Building does not have (skip 32-36)</w:t>
            </w:r>
          </w:p>
        </w:tc>
      </w:tr>
      <w:tr w:rsidR="00913559" w:rsidRPr="00A95B8C" w14:paraId="183F3AA2" w14:textId="77777777" w:rsidTr="00821A02">
        <w:trPr>
          <w:trHeight w:val="232"/>
        </w:trPr>
        <w:tc>
          <w:tcPr>
            <w:tcW w:w="435" w:type="dxa"/>
          </w:tcPr>
          <w:p w14:paraId="61473BD9" w14:textId="77777777" w:rsidR="00A95B8C" w:rsidRPr="00A95B8C" w:rsidRDefault="00A95B8C" w:rsidP="00A95B8C">
            <w:pPr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32</w:t>
            </w:r>
          </w:p>
        </w:tc>
        <w:tc>
          <w:tcPr>
            <w:tcW w:w="810" w:type="dxa"/>
          </w:tcPr>
          <w:p w14:paraId="04CFEFD8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3830ED30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48081B5C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7A0E78DA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</w:rPr>
            </w:pPr>
            <w:r w:rsidRPr="00A95B8C">
              <w:rPr>
                <w:rFonts w:ascii="Franklin Gothic Book" w:hAnsi="Franklin Gothic Book"/>
                <w:sz w:val="20"/>
              </w:rPr>
              <w:t>Fire alarm and / or detection system functional?  Pull boxes accessible for wheelchairs?</w:t>
            </w:r>
          </w:p>
        </w:tc>
      </w:tr>
      <w:tr w:rsidR="00913559" w:rsidRPr="00A95B8C" w14:paraId="7B5B7AB5" w14:textId="77777777" w:rsidTr="00821A02">
        <w:trPr>
          <w:trHeight w:val="232"/>
        </w:trPr>
        <w:tc>
          <w:tcPr>
            <w:tcW w:w="435" w:type="dxa"/>
          </w:tcPr>
          <w:p w14:paraId="4CB92102" w14:textId="77777777" w:rsidR="00A95B8C" w:rsidRPr="00A95B8C" w:rsidRDefault="00A95B8C" w:rsidP="00A95B8C">
            <w:pPr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33</w:t>
            </w:r>
          </w:p>
        </w:tc>
        <w:tc>
          <w:tcPr>
            <w:tcW w:w="810" w:type="dxa"/>
          </w:tcPr>
          <w:p w14:paraId="7534207E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6BCF68A6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0EEE9148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71483D10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</w:rPr>
            </w:pPr>
            <w:r w:rsidRPr="00A95B8C">
              <w:rPr>
                <w:rFonts w:ascii="Franklin Gothic Book" w:hAnsi="Franklin Gothic Book"/>
                <w:sz w:val="20"/>
              </w:rPr>
              <w:t>Elevator inspection certificates current &amp; posted? Car levels within ½ inch at landings?</w:t>
            </w:r>
          </w:p>
        </w:tc>
      </w:tr>
      <w:tr w:rsidR="00913559" w:rsidRPr="00A95B8C" w14:paraId="5800FD59" w14:textId="77777777" w:rsidTr="00821A02">
        <w:trPr>
          <w:trHeight w:val="232"/>
        </w:trPr>
        <w:tc>
          <w:tcPr>
            <w:tcW w:w="435" w:type="dxa"/>
          </w:tcPr>
          <w:p w14:paraId="7F7F612B" w14:textId="77777777" w:rsidR="00A95B8C" w:rsidRPr="00A95B8C" w:rsidRDefault="00A95B8C" w:rsidP="00A95B8C">
            <w:pPr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34</w:t>
            </w:r>
          </w:p>
        </w:tc>
        <w:tc>
          <w:tcPr>
            <w:tcW w:w="810" w:type="dxa"/>
          </w:tcPr>
          <w:p w14:paraId="54BFB2B8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59381FAC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5923F9BA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54303228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</w:rPr>
            </w:pPr>
            <w:r w:rsidRPr="00A95B8C">
              <w:rPr>
                <w:rFonts w:ascii="Franklin Gothic Book" w:hAnsi="Franklin Gothic Book"/>
                <w:sz w:val="20"/>
              </w:rPr>
              <w:t>Elevator entrance signs posted “In Case of Fire, Do Not Use”? Inside car phone operational?</w:t>
            </w:r>
          </w:p>
        </w:tc>
      </w:tr>
      <w:tr w:rsidR="00913559" w:rsidRPr="00A95B8C" w14:paraId="3D0C9311" w14:textId="77777777" w:rsidTr="00821A02">
        <w:trPr>
          <w:trHeight w:val="232"/>
        </w:trPr>
        <w:tc>
          <w:tcPr>
            <w:tcW w:w="435" w:type="dxa"/>
          </w:tcPr>
          <w:p w14:paraId="390430D9" w14:textId="77777777" w:rsidR="00A95B8C" w:rsidRPr="00A95B8C" w:rsidRDefault="00A95B8C" w:rsidP="00A95B8C">
            <w:pPr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35</w:t>
            </w:r>
          </w:p>
        </w:tc>
        <w:tc>
          <w:tcPr>
            <w:tcW w:w="810" w:type="dxa"/>
          </w:tcPr>
          <w:p w14:paraId="70D2D5C9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636081DE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0863199D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5CDA4817" w14:textId="319DB43F" w:rsidR="00A95B8C" w:rsidRPr="00A95B8C" w:rsidRDefault="00A95B8C" w:rsidP="006161A9">
            <w:pPr>
              <w:rPr>
                <w:rFonts w:ascii="Franklin Gothic Book" w:hAnsi="Franklin Gothic Book"/>
                <w:sz w:val="20"/>
              </w:rPr>
            </w:pPr>
            <w:r w:rsidRPr="00A95B8C">
              <w:rPr>
                <w:rFonts w:ascii="Franklin Gothic Book" w:hAnsi="Franklin Gothic Book"/>
                <w:sz w:val="20"/>
              </w:rPr>
              <w:t>Sprinkler controls accessible &amp; inspected annually?  Last flow check date was</w:t>
            </w:r>
            <w:r w:rsidR="006161A9">
              <w:rPr>
                <w:rFonts w:ascii="Franklin Gothic Book" w:hAnsi="Franklin Gothic Book"/>
                <w:sz w:val="20"/>
              </w:rPr>
              <w:t>:  MM/DD/YYYY</w:t>
            </w:r>
          </w:p>
        </w:tc>
      </w:tr>
      <w:tr w:rsidR="00913559" w:rsidRPr="00A95B8C" w14:paraId="0BD240EB" w14:textId="77777777" w:rsidTr="00821A02">
        <w:trPr>
          <w:trHeight w:val="232"/>
        </w:trPr>
        <w:tc>
          <w:tcPr>
            <w:tcW w:w="435" w:type="dxa"/>
          </w:tcPr>
          <w:p w14:paraId="2672BE8E" w14:textId="77777777" w:rsidR="00A95B8C" w:rsidRPr="00A95B8C" w:rsidRDefault="00A95B8C" w:rsidP="00A95B8C">
            <w:pPr>
              <w:rPr>
                <w:rFonts w:ascii="Franklin Gothic Medium Cond" w:hAnsi="Franklin Gothic Medium Cond"/>
                <w:sz w:val="20"/>
              </w:rPr>
            </w:pPr>
            <w:r w:rsidRPr="00A95B8C">
              <w:rPr>
                <w:rFonts w:ascii="Franklin Gothic Medium Cond" w:hAnsi="Franklin Gothic Medium Cond"/>
                <w:sz w:val="20"/>
              </w:rPr>
              <w:t>36</w:t>
            </w:r>
          </w:p>
        </w:tc>
        <w:tc>
          <w:tcPr>
            <w:tcW w:w="810" w:type="dxa"/>
          </w:tcPr>
          <w:p w14:paraId="1B051D16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550" w:type="dxa"/>
          </w:tcPr>
          <w:p w14:paraId="2E39A41E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630" w:type="dxa"/>
          </w:tcPr>
          <w:p w14:paraId="7459E58B" w14:textId="77777777" w:rsidR="00A95B8C" w:rsidRPr="00A95B8C" w:rsidRDefault="00A95B8C" w:rsidP="00A95B8C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180" w:type="dxa"/>
            <w:gridSpan w:val="2"/>
          </w:tcPr>
          <w:p w14:paraId="37C7ECC0" w14:textId="77777777" w:rsidR="00A95B8C" w:rsidRPr="00A95B8C" w:rsidRDefault="00A95B8C" w:rsidP="00A95B8C">
            <w:pPr>
              <w:rPr>
                <w:rFonts w:ascii="Franklin Gothic Book" w:hAnsi="Franklin Gothic Book"/>
                <w:sz w:val="20"/>
              </w:rPr>
            </w:pPr>
            <w:r w:rsidRPr="00A95B8C">
              <w:rPr>
                <w:rFonts w:ascii="Franklin Gothic Book" w:hAnsi="Franklin Gothic Book"/>
                <w:sz w:val="20"/>
              </w:rPr>
              <w:t>Sprinkler heads: at least 18 inches of clearance from stored materials?</w:t>
            </w:r>
          </w:p>
        </w:tc>
      </w:tr>
    </w:tbl>
    <w:p w14:paraId="1C112F92" w14:textId="77777777" w:rsidR="0055084D" w:rsidRDefault="0055084D" w:rsidP="006E4AB5">
      <w:pPr>
        <w:rPr>
          <w:rFonts w:ascii="Franklin Gothic Book" w:hAnsi="Franklin Gothic Book"/>
          <w:sz w:val="21"/>
        </w:rPr>
      </w:pPr>
    </w:p>
    <w:p w14:paraId="5A5AB05B" w14:textId="77777777" w:rsidR="006E4AB5" w:rsidRDefault="006E4AB5" w:rsidP="006E4AB5">
      <w:pPr>
        <w:rPr>
          <w:rFonts w:ascii="Franklin Gothic Book" w:hAnsi="Franklin Gothic Book"/>
          <w:sz w:val="21"/>
        </w:rPr>
      </w:pPr>
      <w:bookmarkStart w:id="0" w:name="_GoBack"/>
      <w:bookmarkEnd w:id="0"/>
    </w:p>
    <w:sectPr w:rsidR="006E4AB5" w:rsidSect="004671F4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1277B" w14:textId="77777777" w:rsidR="00A95B8C" w:rsidRDefault="00A95B8C" w:rsidP="00FD75BF">
      <w:r>
        <w:separator/>
      </w:r>
    </w:p>
  </w:endnote>
  <w:endnote w:type="continuationSeparator" w:id="0">
    <w:p w14:paraId="4BD70ED5" w14:textId="77777777" w:rsidR="00A95B8C" w:rsidRDefault="00A95B8C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B01D12" w14:textId="77777777" w:rsidR="00FD75BF" w:rsidRDefault="00FD75BF" w:rsidP="00BB1B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58142D" w14:textId="77777777"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BE54C9" w14:textId="246FC0D9"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  <w:fldChar w:fldCharType="begin"/>
        </w:r>
        <w:r w:rsidRPr="00FD75BF">
          <w:rPr>
            <w:rStyle w:val="PageNumber"/>
            <w:sz w:val="18"/>
          </w:rPr>
          <w:instrText xml:space="preserve"> PAGE </w:instrText>
        </w:r>
        <w:r w:rsidRPr="00FD75BF">
          <w:rPr>
            <w:rStyle w:val="PageNumber"/>
            <w:sz w:val="18"/>
          </w:rPr>
          <w:fldChar w:fldCharType="separate"/>
        </w:r>
        <w:r w:rsidR="00163510">
          <w:rPr>
            <w:rStyle w:val="PageNumber"/>
            <w:noProof/>
            <w:sz w:val="18"/>
          </w:rPr>
          <w:t>2</w:t>
        </w:r>
        <w:r w:rsidRPr="00FD75BF">
          <w:rPr>
            <w:rStyle w:val="PageNumber"/>
            <w:sz w:val="18"/>
          </w:rPr>
          <w:fldChar w:fldCharType="end"/>
        </w:r>
      </w:p>
    </w:sdtContent>
  </w:sdt>
  <w:p w14:paraId="79C76B3F" w14:textId="77777777"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8E2E870" wp14:editId="73FBD35F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1586E" w14:textId="77777777" w:rsidR="00010FC6" w:rsidRPr="00010FC6" w:rsidRDefault="00010FC6" w:rsidP="00010FC6">
    <w:pPr>
      <w:jc w:val="both"/>
      <w:rPr>
        <w:rFonts w:ascii="Franklin Gothic Medium Cond" w:hAnsi="Franklin Gothic Medium Cond"/>
        <w:i/>
        <w:sz w:val="18"/>
        <w:szCs w:val="18"/>
      </w:rPr>
    </w:pPr>
    <w:r w:rsidRPr="00010FC6">
      <w:rPr>
        <w:rFonts w:ascii="Franklin Gothic Medium Cond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14:paraId="4FFA4BA0" w14:textId="77777777" w:rsidR="00010FC6" w:rsidRPr="00010FC6" w:rsidRDefault="00010FC6" w:rsidP="00010FC6">
    <w:pPr>
      <w:rPr>
        <w:rFonts w:ascii="Franklin Gothic Medium Cond" w:hAnsi="Franklin Gothic Medium Cond"/>
        <w:color w:val="1F497D"/>
        <w:sz w:val="18"/>
        <w:szCs w:val="18"/>
      </w:rPr>
    </w:pPr>
    <w:r w:rsidRPr="00010FC6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potential. There may be other conditions that may contain a potential for liability. </w:t>
    </w:r>
  </w:p>
  <w:p w14:paraId="503426E5" w14:textId="77777777" w:rsidR="00FD75BF" w:rsidRDefault="0038083F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0F7D5975" wp14:editId="56DD8CC8">
          <wp:simplePos x="0" y="0"/>
          <wp:positionH relativeFrom="column">
            <wp:posOffset>-914401</wp:posOffset>
          </wp:positionH>
          <wp:positionV relativeFrom="paragraph">
            <wp:posOffset>415865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73" cy="22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F8DF2" w14:textId="77777777" w:rsidR="00A95B8C" w:rsidRDefault="00A95B8C" w:rsidP="00FD75BF">
      <w:r>
        <w:separator/>
      </w:r>
    </w:p>
  </w:footnote>
  <w:footnote w:type="continuationSeparator" w:id="0">
    <w:p w14:paraId="10537964" w14:textId="77777777" w:rsidR="00A95B8C" w:rsidRDefault="00A95B8C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4CD60" w14:textId="77777777"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EE8D6AE" wp14:editId="65808BBA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8C"/>
    <w:rsid w:val="0000782F"/>
    <w:rsid w:val="00010FC6"/>
    <w:rsid w:val="000D4681"/>
    <w:rsid w:val="00163510"/>
    <w:rsid w:val="00240D8F"/>
    <w:rsid w:val="00301E1F"/>
    <w:rsid w:val="00331FDB"/>
    <w:rsid w:val="00346F8B"/>
    <w:rsid w:val="0038083F"/>
    <w:rsid w:val="003D4FED"/>
    <w:rsid w:val="004671F4"/>
    <w:rsid w:val="004A55C7"/>
    <w:rsid w:val="004F1A95"/>
    <w:rsid w:val="0055084D"/>
    <w:rsid w:val="005C0520"/>
    <w:rsid w:val="006161A9"/>
    <w:rsid w:val="006E4AB5"/>
    <w:rsid w:val="00821A02"/>
    <w:rsid w:val="0086110B"/>
    <w:rsid w:val="008708EB"/>
    <w:rsid w:val="008D5C6C"/>
    <w:rsid w:val="00902556"/>
    <w:rsid w:val="00902803"/>
    <w:rsid w:val="00913559"/>
    <w:rsid w:val="009A1F82"/>
    <w:rsid w:val="009C52F4"/>
    <w:rsid w:val="00A4586B"/>
    <w:rsid w:val="00A805E9"/>
    <w:rsid w:val="00A95B8C"/>
    <w:rsid w:val="00B72FE4"/>
    <w:rsid w:val="00C173F5"/>
    <w:rsid w:val="00C92BA3"/>
    <w:rsid w:val="00CC02DD"/>
    <w:rsid w:val="00DE7E7A"/>
    <w:rsid w:val="00DF276D"/>
    <w:rsid w:val="00E21CFC"/>
    <w:rsid w:val="00E461EE"/>
    <w:rsid w:val="00E64530"/>
    <w:rsid w:val="00F37180"/>
    <w:rsid w:val="00F6787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E5A61A"/>
  <w15:chartTrackingRefBased/>
  <w15:docId w15:val="{A7DE4892-0263-45E4-A4DF-4FBBB8E9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010FC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file3\share\Z%20System%20Tools\Macros\_TEMPLATES\Autonew%20Templates\JAM\Risk%20Control\Letterhead%20Templates\RC%20Camden%20Ltr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30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Kristina Sweeney</cp:lastModifiedBy>
  <cp:revision>4</cp:revision>
  <dcterms:created xsi:type="dcterms:W3CDTF">2021-03-03T13:58:00Z</dcterms:created>
  <dcterms:modified xsi:type="dcterms:W3CDTF">2021-03-15T12:52:00Z</dcterms:modified>
</cp:coreProperties>
</file>