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pPr w:leftFromText="180" w:rightFromText="180" w:vertAnchor="page" w:horzAnchor="margin" w:tblpXSpec="center" w:tblpY="2009"/>
        <w:tblW w:w="9715" w:type="dxa"/>
        <w:tblLook w:val="0600" w:firstRow="0" w:lastRow="0" w:firstColumn="0" w:lastColumn="0" w:noHBand="1" w:noVBand="1"/>
      </w:tblPr>
      <w:tblGrid>
        <w:gridCol w:w="402"/>
        <w:gridCol w:w="763"/>
        <w:gridCol w:w="888"/>
        <w:gridCol w:w="774"/>
        <w:gridCol w:w="934"/>
        <w:gridCol w:w="5954"/>
      </w:tblGrid>
      <w:tr w:rsidR="00F7537A" w:rsidRPr="00207925" w:rsidTr="008604E1">
        <w:trPr>
          <w:trHeight w:val="360"/>
        </w:trPr>
        <w:tc>
          <w:tcPr>
            <w:tcW w:w="9715" w:type="dxa"/>
            <w:gridSpan w:val="6"/>
          </w:tcPr>
          <w:p w:rsidR="00F7537A" w:rsidRPr="00207925" w:rsidRDefault="00F7537A" w:rsidP="00663897">
            <w:pPr>
              <w:ind w:left="-19"/>
              <w:jc w:val="center"/>
              <w:rPr>
                <w:rFonts w:ascii="Franklin Gothic Medium Cond" w:eastAsia="Calibri" w:hAnsi="Franklin Gothic Medium Cond" w:cs="Arial"/>
                <w:sz w:val="30"/>
                <w:szCs w:val="30"/>
              </w:rPr>
            </w:pPr>
            <w:r w:rsidRPr="00207925">
              <w:rPr>
                <w:rFonts w:ascii="Franklin Gothic Medium Cond" w:eastAsia="Calibri" w:hAnsi="Franklin Gothic Medium Cond" w:cs="Arial"/>
                <w:sz w:val="30"/>
                <w:szCs w:val="30"/>
              </w:rPr>
              <w:t xml:space="preserve">Playground </w:t>
            </w:r>
          </w:p>
          <w:p w:rsidR="00F7537A" w:rsidRPr="00207925" w:rsidRDefault="00F7537A" w:rsidP="00663897">
            <w:pPr>
              <w:ind w:left="-19"/>
              <w:jc w:val="center"/>
              <w:rPr>
                <w:rFonts w:ascii="Franklin Gothic Medium Cond" w:eastAsia="Calibri" w:hAnsi="Franklin Gothic Medium Cond" w:cs="Arial"/>
                <w:sz w:val="30"/>
                <w:szCs w:val="30"/>
              </w:rPr>
            </w:pPr>
            <w:r w:rsidRPr="00207925">
              <w:rPr>
                <w:rFonts w:ascii="Franklin Gothic Medium Cond" w:eastAsia="Calibri" w:hAnsi="Franklin Gothic Medium Cond" w:cs="Arial"/>
                <w:sz w:val="30"/>
                <w:szCs w:val="30"/>
              </w:rPr>
              <w:t>Facility Hazard Identification Inspection</w:t>
            </w:r>
          </w:p>
        </w:tc>
      </w:tr>
      <w:tr w:rsidR="00F7537A" w:rsidRPr="00207925" w:rsidTr="008604E1">
        <w:trPr>
          <w:trHeight w:val="341"/>
        </w:trPr>
        <w:tc>
          <w:tcPr>
            <w:tcW w:w="3761" w:type="dxa"/>
            <w:gridSpan w:val="5"/>
          </w:tcPr>
          <w:p w:rsidR="00F7537A" w:rsidRPr="00207925" w:rsidRDefault="00F7537A" w:rsidP="00663897">
            <w:pPr>
              <w:ind w:left="-19"/>
              <w:rPr>
                <w:rFonts w:ascii="Franklin Gothic Book" w:eastAsia="Calibri" w:hAnsi="Franklin Gothic Book" w:cs="Arial"/>
                <w:sz w:val="22"/>
              </w:rPr>
            </w:pPr>
            <w:r w:rsidRPr="00207925">
              <w:rPr>
                <w:rFonts w:ascii="Franklin Gothic Book" w:eastAsia="Calibri" w:hAnsi="Franklin Gothic Book" w:cs="Arial"/>
                <w:sz w:val="22"/>
              </w:rPr>
              <w:t>Agency:</w:t>
            </w:r>
          </w:p>
        </w:tc>
        <w:tc>
          <w:tcPr>
            <w:tcW w:w="5954" w:type="dxa"/>
          </w:tcPr>
          <w:p w:rsidR="00F7537A" w:rsidRPr="00207925" w:rsidRDefault="00F7537A" w:rsidP="00663897">
            <w:pPr>
              <w:ind w:left="-19"/>
              <w:rPr>
                <w:rFonts w:ascii="Franklin Gothic Book" w:eastAsia="Calibri" w:hAnsi="Franklin Gothic Book" w:cs="Arial"/>
                <w:sz w:val="22"/>
              </w:rPr>
            </w:pPr>
            <w:r w:rsidRPr="00207925">
              <w:rPr>
                <w:rFonts w:ascii="Franklin Gothic Book" w:eastAsia="Calibri" w:hAnsi="Franklin Gothic Book" w:cs="Arial"/>
                <w:sz w:val="22"/>
              </w:rPr>
              <w:t>Location:</w:t>
            </w:r>
          </w:p>
        </w:tc>
      </w:tr>
      <w:tr w:rsidR="00F7537A" w:rsidRPr="00207925" w:rsidTr="008604E1">
        <w:trPr>
          <w:trHeight w:val="341"/>
        </w:trPr>
        <w:tc>
          <w:tcPr>
            <w:tcW w:w="3761" w:type="dxa"/>
            <w:gridSpan w:val="5"/>
          </w:tcPr>
          <w:p w:rsidR="00F7537A" w:rsidRPr="00207925" w:rsidRDefault="00F7537A" w:rsidP="00663897">
            <w:pPr>
              <w:ind w:left="-19"/>
              <w:rPr>
                <w:rFonts w:ascii="Franklin Gothic Book" w:eastAsia="Calibri" w:hAnsi="Franklin Gothic Book" w:cs="Arial"/>
                <w:sz w:val="22"/>
              </w:rPr>
            </w:pPr>
            <w:r w:rsidRPr="00207925">
              <w:rPr>
                <w:rFonts w:ascii="Franklin Gothic Book" w:eastAsia="Calibri" w:hAnsi="Franklin Gothic Book" w:cs="Arial"/>
                <w:sz w:val="22"/>
              </w:rPr>
              <w:t>Date:</w:t>
            </w:r>
          </w:p>
        </w:tc>
        <w:tc>
          <w:tcPr>
            <w:tcW w:w="5954" w:type="dxa"/>
          </w:tcPr>
          <w:p w:rsidR="00F7537A" w:rsidRPr="00207925" w:rsidRDefault="00F7537A" w:rsidP="00663897">
            <w:pPr>
              <w:ind w:left="-19"/>
              <w:rPr>
                <w:rFonts w:ascii="Franklin Gothic Book" w:eastAsia="Calibri" w:hAnsi="Franklin Gothic Book" w:cs="Arial"/>
                <w:sz w:val="22"/>
              </w:rPr>
            </w:pPr>
            <w:r w:rsidRPr="00207925">
              <w:rPr>
                <w:rFonts w:ascii="Franklin Gothic Book" w:eastAsia="Calibri" w:hAnsi="Franklin Gothic Book" w:cs="Arial"/>
                <w:sz w:val="22"/>
              </w:rPr>
              <w:t>Name of Inspector:</w:t>
            </w:r>
          </w:p>
        </w:tc>
      </w:tr>
      <w:tr w:rsidR="00F7537A" w:rsidRPr="00207925" w:rsidTr="00132715">
        <w:tc>
          <w:tcPr>
            <w:tcW w:w="402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763" w:type="dxa"/>
          </w:tcPr>
          <w:p w:rsidR="00F7537A" w:rsidRPr="00207925" w:rsidRDefault="00F7537A" w:rsidP="00663897">
            <w:pPr>
              <w:ind w:left="-19"/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207925">
              <w:rPr>
                <w:rFonts w:ascii="Franklin Gothic Medium Cond" w:eastAsia="Calibri" w:hAnsi="Franklin Gothic Medium Cond" w:cs="Arial"/>
                <w:sz w:val="20"/>
              </w:rPr>
              <w:t>N/A</w:t>
            </w:r>
          </w:p>
        </w:tc>
        <w:tc>
          <w:tcPr>
            <w:tcW w:w="888" w:type="dxa"/>
          </w:tcPr>
          <w:p w:rsidR="00F7537A" w:rsidRPr="00207925" w:rsidRDefault="00F7537A" w:rsidP="00663897">
            <w:pPr>
              <w:ind w:left="-19"/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207925">
              <w:rPr>
                <w:rFonts w:ascii="Franklin Gothic Medium Cond" w:eastAsia="Calibri" w:hAnsi="Franklin Gothic Medium Cond" w:cs="Arial"/>
                <w:sz w:val="20"/>
              </w:rPr>
              <w:t>Needs work</w:t>
            </w:r>
          </w:p>
        </w:tc>
        <w:tc>
          <w:tcPr>
            <w:tcW w:w="774" w:type="dxa"/>
          </w:tcPr>
          <w:p w:rsidR="00F7537A" w:rsidRPr="00207925" w:rsidRDefault="00F7537A" w:rsidP="00663897">
            <w:pPr>
              <w:ind w:left="-19"/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207925">
              <w:rPr>
                <w:rFonts w:ascii="Franklin Gothic Medium Cond" w:eastAsia="Calibri" w:hAnsi="Franklin Gothic Medium Cond" w:cs="Arial"/>
                <w:sz w:val="20"/>
              </w:rPr>
              <w:t>OK</w:t>
            </w:r>
          </w:p>
        </w:tc>
        <w:tc>
          <w:tcPr>
            <w:tcW w:w="6888" w:type="dxa"/>
            <w:gridSpan w:val="2"/>
          </w:tcPr>
          <w:p w:rsidR="00F7537A" w:rsidRPr="00207925" w:rsidRDefault="00F7537A" w:rsidP="00663897">
            <w:pPr>
              <w:ind w:left="-19"/>
              <w:rPr>
                <w:rFonts w:ascii="Franklin Gothic Medium Cond" w:eastAsia="Calibri" w:hAnsi="Franklin Gothic Medium Cond" w:cs="Arial"/>
                <w:sz w:val="22"/>
              </w:rPr>
            </w:pPr>
            <w:r w:rsidRPr="00207925">
              <w:rPr>
                <w:rFonts w:ascii="Franklin Gothic Medium Cond" w:eastAsia="Calibri" w:hAnsi="Franklin Gothic Medium Cond" w:cs="Arial"/>
                <w:sz w:val="28"/>
              </w:rPr>
              <w:t>Condition Surveyed</w:t>
            </w:r>
          </w:p>
        </w:tc>
      </w:tr>
      <w:tr w:rsidR="00F7537A" w:rsidRPr="00207925" w:rsidTr="008604E1">
        <w:tc>
          <w:tcPr>
            <w:tcW w:w="402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b/>
                <w:sz w:val="22"/>
              </w:rPr>
            </w:pPr>
          </w:p>
        </w:tc>
        <w:tc>
          <w:tcPr>
            <w:tcW w:w="9313" w:type="dxa"/>
            <w:gridSpan w:val="5"/>
          </w:tcPr>
          <w:p w:rsidR="00F7537A" w:rsidRPr="00207925" w:rsidRDefault="00F7537A" w:rsidP="00663897">
            <w:pPr>
              <w:ind w:left="-19"/>
              <w:rPr>
                <w:rFonts w:ascii="Franklin Gothic Medium Cond" w:eastAsia="Calibri" w:hAnsi="Franklin Gothic Medium Cond" w:cs="Arial"/>
                <w:sz w:val="28"/>
                <w:szCs w:val="22"/>
              </w:rPr>
            </w:pPr>
            <w:r w:rsidRPr="00207925">
              <w:rPr>
                <w:rFonts w:ascii="Franklin Gothic Medium Cond" w:eastAsia="Calibri" w:hAnsi="Franklin Gothic Medium Cond" w:cs="Arial"/>
                <w:sz w:val="28"/>
              </w:rPr>
              <w:t>General Area</w:t>
            </w:r>
          </w:p>
        </w:tc>
      </w:tr>
      <w:tr w:rsidR="00F7537A" w:rsidRPr="00207925" w:rsidTr="00132715">
        <w:trPr>
          <w:trHeight w:val="288"/>
        </w:trPr>
        <w:tc>
          <w:tcPr>
            <w:tcW w:w="402" w:type="dxa"/>
          </w:tcPr>
          <w:p w:rsidR="00F7537A" w:rsidRPr="00132715" w:rsidRDefault="00F7537A" w:rsidP="00663897">
            <w:pPr>
              <w:ind w:left="-19"/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132715">
              <w:rPr>
                <w:rFonts w:ascii="Franklin Gothic Medium Cond" w:eastAsia="Calibri" w:hAnsi="Franklin Gothic Medium Cond" w:cs="Arial"/>
                <w:sz w:val="20"/>
              </w:rPr>
              <w:t>1</w:t>
            </w:r>
          </w:p>
        </w:tc>
        <w:tc>
          <w:tcPr>
            <w:tcW w:w="763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88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774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888" w:type="dxa"/>
            <w:gridSpan w:val="2"/>
          </w:tcPr>
          <w:p w:rsidR="00F7537A" w:rsidRPr="00207925" w:rsidRDefault="00F7537A" w:rsidP="00663897">
            <w:pPr>
              <w:ind w:left="-19"/>
              <w:rPr>
                <w:rFonts w:ascii="Franklin Gothic Book" w:eastAsia="Calibri" w:hAnsi="Franklin Gothic Book" w:cs="Arial"/>
                <w:sz w:val="20"/>
              </w:rPr>
            </w:pPr>
            <w:r w:rsidRPr="00207925">
              <w:rPr>
                <w:rFonts w:ascii="Franklin Gothic Book" w:eastAsia="Calibri" w:hAnsi="Franklin Gothic Book" w:cs="Arial"/>
                <w:sz w:val="20"/>
              </w:rPr>
              <w:t>Signage (hours of operation, rules, age, and contact information) legible</w:t>
            </w:r>
          </w:p>
        </w:tc>
      </w:tr>
      <w:tr w:rsidR="00F7537A" w:rsidRPr="00207925" w:rsidTr="00132715">
        <w:trPr>
          <w:trHeight w:val="288"/>
        </w:trPr>
        <w:tc>
          <w:tcPr>
            <w:tcW w:w="402" w:type="dxa"/>
          </w:tcPr>
          <w:p w:rsidR="00F7537A" w:rsidRPr="00132715" w:rsidRDefault="00F7537A" w:rsidP="00663897">
            <w:pPr>
              <w:ind w:left="-19"/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132715">
              <w:rPr>
                <w:rFonts w:ascii="Franklin Gothic Medium Cond" w:eastAsia="Calibri" w:hAnsi="Franklin Gothic Medium Cond" w:cs="Arial"/>
                <w:sz w:val="20"/>
              </w:rPr>
              <w:t>2</w:t>
            </w:r>
          </w:p>
        </w:tc>
        <w:tc>
          <w:tcPr>
            <w:tcW w:w="763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88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774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888" w:type="dxa"/>
            <w:gridSpan w:val="2"/>
          </w:tcPr>
          <w:p w:rsidR="00F7537A" w:rsidRPr="00207925" w:rsidRDefault="00F7537A" w:rsidP="00663897">
            <w:pPr>
              <w:ind w:left="-19"/>
              <w:rPr>
                <w:rFonts w:ascii="Franklin Gothic Book" w:eastAsia="Calibri" w:hAnsi="Franklin Gothic Book" w:cs="Arial"/>
                <w:sz w:val="20"/>
              </w:rPr>
            </w:pPr>
            <w:r w:rsidRPr="00207925">
              <w:rPr>
                <w:rFonts w:ascii="Franklin Gothic Book" w:eastAsia="Calibri" w:hAnsi="Franklin Gothic Book" w:cs="Arial"/>
                <w:sz w:val="20"/>
              </w:rPr>
              <w:t>Area free of vandalism (broken glass, graffiti, excessive trash)</w:t>
            </w:r>
          </w:p>
        </w:tc>
      </w:tr>
      <w:tr w:rsidR="00F7537A" w:rsidRPr="00207925" w:rsidTr="00132715">
        <w:trPr>
          <w:trHeight w:val="288"/>
        </w:trPr>
        <w:tc>
          <w:tcPr>
            <w:tcW w:w="402" w:type="dxa"/>
          </w:tcPr>
          <w:p w:rsidR="00F7537A" w:rsidRPr="00132715" w:rsidRDefault="00F7537A" w:rsidP="00663897">
            <w:pPr>
              <w:ind w:left="-19"/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132715">
              <w:rPr>
                <w:rFonts w:ascii="Franklin Gothic Medium Cond" w:eastAsia="Calibri" w:hAnsi="Franklin Gothic Medium Cond" w:cs="Arial"/>
                <w:sz w:val="20"/>
              </w:rPr>
              <w:t>3</w:t>
            </w:r>
          </w:p>
        </w:tc>
        <w:tc>
          <w:tcPr>
            <w:tcW w:w="763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88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774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888" w:type="dxa"/>
            <w:gridSpan w:val="2"/>
          </w:tcPr>
          <w:p w:rsidR="00F7537A" w:rsidRPr="00207925" w:rsidRDefault="00F7537A" w:rsidP="00663897">
            <w:pPr>
              <w:ind w:left="-19"/>
              <w:rPr>
                <w:rFonts w:ascii="Franklin Gothic Book" w:eastAsia="Calibri" w:hAnsi="Franklin Gothic Book" w:cs="Arial"/>
                <w:sz w:val="20"/>
              </w:rPr>
            </w:pPr>
            <w:r w:rsidRPr="00207925">
              <w:rPr>
                <w:rFonts w:ascii="Franklin Gothic Book" w:eastAsia="Calibri" w:hAnsi="Franklin Gothic Book" w:cs="Arial"/>
                <w:sz w:val="20"/>
              </w:rPr>
              <w:t>Sidewalks and stairs / ramps free of significant trip or slip hazards</w:t>
            </w:r>
          </w:p>
        </w:tc>
      </w:tr>
      <w:tr w:rsidR="00F7537A" w:rsidRPr="00207925" w:rsidTr="00132715">
        <w:trPr>
          <w:trHeight w:val="288"/>
        </w:trPr>
        <w:tc>
          <w:tcPr>
            <w:tcW w:w="402" w:type="dxa"/>
          </w:tcPr>
          <w:p w:rsidR="00F7537A" w:rsidRPr="00132715" w:rsidRDefault="00F7537A" w:rsidP="00663897">
            <w:pPr>
              <w:ind w:left="-19"/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132715">
              <w:rPr>
                <w:rFonts w:ascii="Franklin Gothic Medium Cond" w:eastAsia="Calibri" w:hAnsi="Franklin Gothic Medium Cond" w:cs="Arial"/>
                <w:sz w:val="20"/>
              </w:rPr>
              <w:t>4</w:t>
            </w:r>
          </w:p>
        </w:tc>
        <w:tc>
          <w:tcPr>
            <w:tcW w:w="763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88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774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888" w:type="dxa"/>
            <w:gridSpan w:val="2"/>
          </w:tcPr>
          <w:p w:rsidR="00F7537A" w:rsidRPr="00207925" w:rsidRDefault="00F7537A" w:rsidP="00663897">
            <w:pPr>
              <w:ind w:left="-19"/>
              <w:rPr>
                <w:rFonts w:ascii="Franklin Gothic Book" w:eastAsia="Calibri" w:hAnsi="Franklin Gothic Book" w:cs="Arial"/>
                <w:sz w:val="20"/>
              </w:rPr>
            </w:pPr>
            <w:r w:rsidRPr="00207925">
              <w:rPr>
                <w:rFonts w:ascii="Franklin Gothic Book" w:eastAsia="Calibri" w:hAnsi="Franklin Gothic Book" w:cs="Arial"/>
                <w:sz w:val="20"/>
              </w:rPr>
              <w:t>Area free of standing water &amp; trip hazards such as roots &amp; rocks</w:t>
            </w:r>
          </w:p>
        </w:tc>
      </w:tr>
      <w:tr w:rsidR="00F7537A" w:rsidRPr="00207925" w:rsidTr="00132715">
        <w:trPr>
          <w:trHeight w:val="288"/>
        </w:trPr>
        <w:tc>
          <w:tcPr>
            <w:tcW w:w="402" w:type="dxa"/>
          </w:tcPr>
          <w:p w:rsidR="00F7537A" w:rsidRPr="00132715" w:rsidRDefault="00F7537A" w:rsidP="00663897">
            <w:pPr>
              <w:ind w:left="-19"/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132715">
              <w:rPr>
                <w:rFonts w:ascii="Franklin Gothic Medium Cond" w:eastAsia="Calibri" w:hAnsi="Franklin Gothic Medium Cond" w:cs="Arial"/>
                <w:sz w:val="20"/>
              </w:rPr>
              <w:t>5</w:t>
            </w:r>
          </w:p>
        </w:tc>
        <w:tc>
          <w:tcPr>
            <w:tcW w:w="763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88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774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888" w:type="dxa"/>
            <w:gridSpan w:val="2"/>
          </w:tcPr>
          <w:p w:rsidR="00F7537A" w:rsidRPr="00207925" w:rsidRDefault="00F7537A" w:rsidP="00663897">
            <w:pPr>
              <w:ind w:left="-19"/>
              <w:rPr>
                <w:rFonts w:ascii="Franklin Gothic Book" w:eastAsia="Calibri" w:hAnsi="Franklin Gothic Book" w:cs="Arial"/>
                <w:sz w:val="20"/>
              </w:rPr>
            </w:pPr>
            <w:r w:rsidRPr="00207925">
              <w:rPr>
                <w:rFonts w:ascii="Franklin Gothic Book" w:eastAsia="Calibri" w:hAnsi="Franklin Gothic Book" w:cs="Arial"/>
                <w:sz w:val="20"/>
              </w:rPr>
              <w:t>Perimeter fencing and gates in good condition</w:t>
            </w:r>
          </w:p>
        </w:tc>
      </w:tr>
      <w:tr w:rsidR="00F7537A" w:rsidRPr="00207925" w:rsidTr="00132715">
        <w:trPr>
          <w:trHeight w:val="288"/>
        </w:trPr>
        <w:tc>
          <w:tcPr>
            <w:tcW w:w="402" w:type="dxa"/>
          </w:tcPr>
          <w:p w:rsidR="00F7537A" w:rsidRPr="00132715" w:rsidRDefault="00F7537A" w:rsidP="00663897">
            <w:pPr>
              <w:ind w:left="-19"/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132715">
              <w:rPr>
                <w:rFonts w:ascii="Franklin Gothic Medium Cond" w:eastAsia="Calibri" w:hAnsi="Franklin Gothic Medium Cond" w:cs="Arial"/>
                <w:sz w:val="20"/>
              </w:rPr>
              <w:t>6</w:t>
            </w:r>
          </w:p>
        </w:tc>
        <w:tc>
          <w:tcPr>
            <w:tcW w:w="763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88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774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888" w:type="dxa"/>
            <w:gridSpan w:val="2"/>
          </w:tcPr>
          <w:p w:rsidR="00F7537A" w:rsidRPr="00207925" w:rsidRDefault="00F7537A" w:rsidP="00663897">
            <w:pPr>
              <w:ind w:left="-19"/>
              <w:rPr>
                <w:rFonts w:ascii="Franklin Gothic Book" w:eastAsia="Calibri" w:hAnsi="Franklin Gothic Book" w:cs="Arial"/>
                <w:sz w:val="20"/>
              </w:rPr>
            </w:pPr>
            <w:r w:rsidRPr="00207925">
              <w:rPr>
                <w:rFonts w:ascii="Franklin Gothic Book" w:eastAsia="Calibri" w:hAnsi="Franklin Gothic Book" w:cs="Arial"/>
                <w:sz w:val="20"/>
              </w:rPr>
              <w:t>Vegetation / landscaping maintained &amp; does not present security hazard</w:t>
            </w:r>
          </w:p>
        </w:tc>
      </w:tr>
      <w:tr w:rsidR="00F7537A" w:rsidRPr="00207925" w:rsidTr="00132715">
        <w:trPr>
          <w:trHeight w:val="288"/>
        </w:trPr>
        <w:tc>
          <w:tcPr>
            <w:tcW w:w="402" w:type="dxa"/>
          </w:tcPr>
          <w:p w:rsidR="00F7537A" w:rsidRPr="00132715" w:rsidRDefault="00F7537A" w:rsidP="00663897">
            <w:pPr>
              <w:ind w:left="-19"/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132715">
              <w:rPr>
                <w:rFonts w:ascii="Franklin Gothic Medium Cond" w:eastAsia="Calibri" w:hAnsi="Franklin Gothic Medium Cond" w:cs="Arial"/>
                <w:sz w:val="20"/>
              </w:rPr>
              <w:t>7</w:t>
            </w:r>
          </w:p>
        </w:tc>
        <w:tc>
          <w:tcPr>
            <w:tcW w:w="763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88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774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888" w:type="dxa"/>
            <w:gridSpan w:val="2"/>
          </w:tcPr>
          <w:p w:rsidR="00F7537A" w:rsidRPr="00207925" w:rsidRDefault="00F7537A" w:rsidP="00663897">
            <w:pPr>
              <w:ind w:left="-19"/>
              <w:rPr>
                <w:rFonts w:ascii="Franklin Gothic Book" w:eastAsia="Calibri" w:hAnsi="Franklin Gothic Book" w:cs="Arial"/>
                <w:sz w:val="20"/>
              </w:rPr>
            </w:pPr>
            <w:r w:rsidRPr="00207925">
              <w:rPr>
                <w:rFonts w:ascii="Franklin Gothic Book" w:eastAsia="Calibri" w:hAnsi="Franklin Gothic Book" w:cs="Arial"/>
                <w:sz w:val="20"/>
              </w:rPr>
              <w:t xml:space="preserve">Area free of dead trees / branches and other safety hazards </w:t>
            </w:r>
          </w:p>
        </w:tc>
      </w:tr>
      <w:tr w:rsidR="00F7537A" w:rsidRPr="00207925" w:rsidTr="008604E1">
        <w:tc>
          <w:tcPr>
            <w:tcW w:w="402" w:type="dxa"/>
          </w:tcPr>
          <w:p w:rsidR="00F7537A" w:rsidRPr="00132715" w:rsidRDefault="00F7537A" w:rsidP="00663897">
            <w:pPr>
              <w:ind w:left="-19"/>
              <w:rPr>
                <w:rFonts w:ascii="Franklin Gothic Medium Cond" w:eastAsia="Calibri" w:hAnsi="Franklin Gothic Medium Cond" w:cs="Arial"/>
                <w:b/>
                <w:sz w:val="22"/>
              </w:rPr>
            </w:pPr>
          </w:p>
        </w:tc>
        <w:tc>
          <w:tcPr>
            <w:tcW w:w="9313" w:type="dxa"/>
            <w:gridSpan w:val="5"/>
          </w:tcPr>
          <w:p w:rsidR="00F7537A" w:rsidRPr="00207925" w:rsidRDefault="00F7537A" w:rsidP="00663897">
            <w:pPr>
              <w:ind w:left="-19"/>
              <w:rPr>
                <w:rFonts w:ascii="Franklin Gothic Medium Cond" w:eastAsia="Calibri" w:hAnsi="Franklin Gothic Medium Cond" w:cs="Arial"/>
                <w:sz w:val="28"/>
                <w:szCs w:val="28"/>
              </w:rPr>
            </w:pPr>
            <w:r w:rsidRPr="00207925">
              <w:rPr>
                <w:rFonts w:ascii="Franklin Gothic Medium Cond" w:eastAsia="Calibri" w:hAnsi="Franklin Gothic Medium Cond" w:cs="Arial"/>
                <w:sz w:val="28"/>
                <w:szCs w:val="28"/>
              </w:rPr>
              <w:t>Use Zones</w:t>
            </w:r>
          </w:p>
        </w:tc>
      </w:tr>
      <w:tr w:rsidR="00F7537A" w:rsidRPr="00207925" w:rsidTr="00132715">
        <w:trPr>
          <w:trHeight w:val="288"/>
        </w:trPr>
        <w:tc>
          <w:tcPr>
            <w:tcW w:w="402" w:type="dxa"/>
          </w:tcPr>
          <w:p w:rsidR="00F7537A" w:rsidRPr="00132715" w:rsidRDefault="00F7537A" w:rsidP="00663897">
            <w:pPr>
              <w:ind w:left="-19"/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132715">
              <w:rPr>
                <w:rFonts w:ascii="Franklin Gothic Medium Cond" w:eastAsia="Calibri" w:hAnsi="Franklin Gothic Medium Cond" w:cs="Arial"/>
                <w:sz w:val="20"/>
              </w:rPr>
              <w:t>8</w:t>
            </w:r>
          </w:p>
        </w:tc>
        <w:tc>
          <w:tcPr>
            <w:tcW w:w="763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88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774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888" w:type="dxa"/>
            <w:gridSpan w:val="2"/>
          </w:tcPr>
          <w:p w:rsidR="00F7537A" w:rsidRPr="00207925" w:rsidRDefault="00F7537A" w:rsidP="00663897">
            <w:pPr>
              <w:ind w:left="-19"/>
              <w:rPr>
                <w:rFonts w:ascii="Franklin Gothic Book" w:eastAsia="Calibri" w:hAnsi="Franklin Gothic Book" w:cs="Arial"/>
                <w:sz w:val="20"/>
                <w:szCs w:val="20"/>
              </w:rPr>
            </w:pPr>
            <w:r w:rsidRPr="00207925">
              <w:rPr>
                <w:rFonts w:ascii="Franklin Gothic Book" w:eastAsia="Calibri" w:hAnsi="Franklin Gothic Book" w:cs="Arial"/>
                <w:sz w:val="20"/>
                <w:szCs w:val="20"/>
              </w:rPr>
              <w:t>Use zones extend at least 6’ beyond all equipment (2x height for swings)</w:t>
            </w:r>
          </w:p>
        </w:tc>
      </w:tr>
      <w:tr w:rsidR="00F7537A" w:rsidRPr="00207925" w:rsidTr="00132715">
        <w:trPr>
          <w:trHeight w:val="288"/>
        </w:trPr>
        <w:tc>
          <w:tcPr>
            <w:tcW w:w="402" w:type="dxa"/>
          </w:tcPr>
          <w:p w:rsidR="00F7537A" w:rsidRPr="00132715" w:rsidRDefault="00F7537A" w:rsidP="00663897">
            <w:pPr>
              <w:ind w:left="-19"/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132715">
              <w:rPr>
                <w:rFonts w:ascii="Franklin Gothic Medium Cond" w:eastAsia="Calibri" w:hAnsi="Franklin Gothic Medium Cond" w:cs="Arial"/>
                <w:sz w:val="20"/>
              </w:rPr>
              <w:t>9</w:t>
            </w:r>
          </w:p>
        </w:tc>
        <w:tc>
          <w:tcPr>
            <w:tcW w:w="763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88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774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888" w:type="dxa"/>
            <w:gridSpan w:val="2"/>
          </w:tcPr>
          <w:p w:rsidR="00F7537A" w:rsidRPr="00207925" w:rsidRDefault="00F7537A" w:rsidP="00663897">
            <w:pPr>
              <w:ind w:left="-19"/>
              <w:rPr>
                <w:rFonts w:ascii="Franklin Gothic Book" w:eastAsia="Calibri" w:hAnsi="Franklin Gothic Book" w:cs="Arial"/>
                <w:sz w:val="20"/>
                <w:szCs w:val="20"/>
              </w:rPr>
            </w:pPr>
            <w:r w:rsidRPr="00207925">
              <w:rPr>
                <w:rFonts w:ascii="Franklin Gothic Book" w:eastAsia="Calibri" w:hAnsi="Franklin Gothic Book" w:cs="Arial"/>
                <w:sz w:val="20"/>
                <w:szCs w:val="20"/>
              </w:rPr>
              <w:t>Loose fill (mulch, rubber, sand) is at proper height (min. 9” for wood fiber)</w:t>
            </w:r>
          </w:p>
        </w:tc>
      </w:tr>
      <w:tr w:rsidR="00F7537A" w:rsidRPr="00207925" w:rsidTr="00132715">
        <w:trPr>
          <w:trHeight w:val="288"/>
        </w:trPr>
        <w:tc>
          <w:tcPr>
            <w:tcW w:w="402" w:type="dxa"/>
          </w:tcPr>
          <w:p w:rsidR="00F7537A" w:rsidRPr="00132715" w:rsidRDefault="00F7537A" w:rsidP="00663897">
            <w:pPr>
              <w:ind w:left="-19"/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132715">
              <w:rPr>
                <w:rFonts w:ascii="Franklin Gothic Medium Cond" w:eastAsia="Calibri" w:hAnsi="Franklin Gothic Medium Cond" w:cs="Arial"/>
                <w:sz w:val="20"/>
              </w:rPr>
              <w:t>10</w:t>
            </w:r>
          </w:p>
        </w:tc>
        <w:tc>
          <w:tcPr>
            <w:tcW w:w="763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88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774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888" w:type="dxa"/>
            <w:gridSpan w:val="2"/>
          </w:tcPr>
          <w:p w:rsidR="00F7537A" w:rsidRPr="00207925" w:rsidRDefault="00F7537A" w:rsidP="00663897">
            <w:pPr>
              <w:ind w:left="-19"/>
              <w:rPr>
                <w:rFonts w:ascii="Franklin Gothic Book" w:eastAsia="Calibri" w:hAnsi="Franklin Gothic Book" w:cs="Arial"/>
                <w:sz w:val="20"/>
                <w:szCs w:val="20"/>
              </w:rPr>
            </w:pPr>
            <w:r w:rsidRPr="00207925">
              <w:rPr>
                <w:rFonts w:ascii="Franklin Gothic Book" w:eastAsia="Calibri" w:hAnsi="Franklin Gothic Book" w:cs="Arial"/>
                <w:sz w:val="20"/>
                <w:szCs w:val="20"/>
              </w:rPr>
              <w:t>Loose fill is free of standing water and vegetation</w:t>
            </w:r>
          </w:p>
        </w:tc>
      </w:tr>
      <w:tr w:rsidR="00F7537A" w:rsidRPr="00207925" w:rsidTr="00132715">
        <w:trPr>
          <w:trHeight w:val="288"/>
        </w:trPr>
        <w:tc>
          <w:tcPr>
            <w:tcW w:w="402" w:type="dxa"/>
          </w:tcPr>
          <w:p w:rsidR="00F7537A" w:rsidRPr="00132715" w:rsidRDefault="00F7537A" w:rsidP="00663897">
            <w:pPr>
              <w:ind w:left="-19"/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132715">
              <w:rPr>
                <w:rFonts w:ascii="Franklin Gothic Medium Cond" w:eastAsia="Calibri" w:hAnsi="Franklin Gothic Medium Cond" w:cs="Arial"/>
                <w:sz w:val="20"/>
              </w:rPr>
              <w:t>11</w:t>
            </w:r>
          </w:p>
        </w:tc>
        <w:tc>
          <w:tcPr>
            <w:tcW w:w="763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88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774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888" w:type="dxa"/>
            <w:gridSpan w:val="2"/>
          </w:tcPr>
          <w:p w:rsidR="00F7537A" w:rsidRPr="00207925" w:rsidRDefault="00F7537A" w:rsidP="00663897">
            <w:pPr>
              <w:ind w:left="-19"/>
              <w:rPr>
                <w:rFonts w:ascii="Franklin Gothic Book" w:eastAsia="Calibri" w:hAnsi="Franklin Gothic Book" w:cs="Arial"/>
                <w:sz w:val="20"/>
                <w:szCs w:val="20"/>
              </w:rPr>
            </w:pPr>
            <w:r w:rsidRPr="00207925">
              <w:rPr>
                <w:rFonts w:ascii="Franklin Gothic Book" w:eastAsia="Calibri" w:hAnsi="Franklin Gothic Book" w:cs="Arial"/>
                <w:sz w:val="20"/>
                <w:szCs w:val="20"/>
              </w:rPr>
              <w:t>Poured-in-place surfacing and mats / tiles are in good condition</w:t>
            </w:r>
          </w:p>
        </w:tc>
      </w:tr>
      <w:tr w:rsidR="00F7537A" w:rsidRPr="00207925" w:rsidTr="00132715">
        <w:trPr>
          <w:trHeight w:val="288"/>
        </w:trPr>
        <w:tc>
          <w:tcPr>
            <w:tcW w:w="402" w:type="dxa"/>
          </w:tcPr>
          <w:p w:rsidR="00F7537A" w:rsidRPr="00132715" w:rsidRDefault="00F7537A" w:rsidP="00663897">
            <w:pPr>
              <w:ind w:left="-19"/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132715">
              <w:rPr>
                <w:rFonts w:ascii="Franklin Gothic Medium Cond" w:eastAsia="Calibri" w:hAnsi="Franklin Gothic Medium Cond" w:cs="Arial"/>
                <w:sz w:val="20"/>
              </w:rPr>
              <w:t>12</w:t>
            </w:r>
          </w:p>
        </w:tc>
        <w:tc>
          <w:tcPr>
            <w:tcW w:w="763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88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774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888" w:type="dxa"/>
            <w:gridSpan w:val="2"/>
          </w:tcPr>
          <w:p w:rsidR="00F7537A" w:rsidRPr="00207925" w:rsidRDefault="00F7537A" w:rsidP="00663897">
            <w:pPr>
              <w:ind w:left="-19"/>
              <w:rPr>
                <w:rFonts w:ascii="Franklin Gothic Book" w:eastAsia="Calibri" w:hAnsi="Franklin Gothic Book" w:cs="Arial"/>
                <w:sz w:val="20"/>
                <w:szCs w:val="20"/>
              </w:rPr>
            </w:pPr>
            <w:r w:rsidRPr="00207925">
              <w:rPr>
                <w:rFonts w:ascii="Franklin Gothic Book" w:eastAsia="Calibri" w:hAnsi="Franklin Gothic Book" w:cs="Arial"/>
                <w:sz w:val="20"/>
                <w:szCs w:val="20"/>
              </w:rPr>
              <w:t>Use zone is free of obstructions (picnic tables, trees, or wires lower than 84”)</w:t>
            </w:r>
          </w:p>
        </w:tc>
      </w:tr>
      <w:tr w:rsidR="00F7537A" w:rsidRPr="00207925" w:rsidTr="00132715">
        <w:trPr>
          <w:trHeight w:val="288"/>
        </w:trPr>
        <w:tc>
          <w:tcPr>
            <w:tcW w:w="402" w:type="dxa"/>
          </w:tcPr>
          <w:p w:rsidR="00F7537A" w:rsidRPr="00132715" w:rsidRDefault="00F7537A" w:rsidP="00663897">
            <w:pPr>
              <w:ind w:left="-19"/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132715">
              <w:rPr>
                <w:rFonts w:ascii="Franklin Gothic Medium Cond" w:eastAsia="Calibri" w:hAnsi="Franklin Gothic Medium Cond" w:cs="Arial"/>
                <w:sz w:val="20"/>
              </w:rPr>
              <w:t>13</w:t>
            </w:r>
          </w:p>
        </w:tc>
        <w:tc>
          <w:tcPr>
            <w:tcW w:w="763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88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774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888" w:type="dxa"/>
            <w:gridSpan w:val="2"/>
          </w:tcPr>
          <w:p w:rsidR="00F7537A" w:rsidRPr="00207925" w:rsidRDefault="00F7537A" w:rsidP="00663897">
            <w:pPr>
              <w:ind w:left="-19"/>
              <w:rPr>
                <w:rFonts w:ascii="Franklin Gothic Book" w:eastAsia="Calibri" w:hAnsi="Franklin Gothic Book" w:cs="Arial"/>
                <w:sz w:val="20"/>
                <w:szCs w:val="20"/>
              </w:rPr>
            </w:pPr>
            <w:r w:rsidRPr="00207925">
              <w:rPr>
                <w:rFonts w:ascii="Franklin Gothic Book" w:eastAsia="Calibri" w:hAnsi="Franklin Gothic Book" w:cs="Arial"/>
                <w:sz w:val="20"/>
                <w:szCs w:val="20"/>
              </w:rPr>
              <w:t>Border of Use Zone does not present tripping hazard</w:t>
            </w:r>
          </w:p>
        </w:tc>
      </w:tr>
      <w:tr w:rsidR="00F7537A" w:rsidRPr="00207925" w:rsidTr="008604E1">
        <w:trPr>
          <w:trHeight w:val="288"/>
        </w:trPr>
        <w:tc>
          <w:tcPr>
            <w:tcW w:w="402" w:type="dxa"/>
          </w:tcPr>
          <w:p w:rsidR="00F7537A" w:rsidRPr="00132715" w:rsidRDefault="00F7537A" w:rsidP="00663897">
            <w:pPr>
              <w:ind w:left="-19"/>
              <w:rPr>
                <w:rFonts w:ascii="Franklin Gothic Medium Cond" w:eastAsia="Calibri" w:hAnsi="Franklin Gothic Medium Cond" w:cs="Arial"/>
                <w:b/>
                <w:sz w:val="22"/>
              </w:rPr>
            </w:pPr>
          </w:p>
        </w:tc>
        <w:tc>
          <w:tcPr>
            <w:tcW w:w="9313" w:type="dxa"/>
            <w:gridSpan w:val="5"/>
          </w:tcPr>
          <w:p w:rsidR="00F7537A" w:rsidRPr="00F7537A" w:rsidRDefault="00F7537A" w:rsidP="00663897">
            <w:pPr>
              <w:ind w:left="-19"/>
              <w:rPr>
                <w:rFonts w:ascii="Franklin Gothic Medium Cond" w:eastAsia="Calibri" w:hAnsi="Franklin Gothic Medium Cond" w:cs="Arial"/>
                <w:sz w:val="22"/>
                <w:szCs w:val="22"/>
              </w:rPr>
            </w:pPr>
            <w:r w:rsidRPr="00207925">
              <w:rPr>
                <w:rFonts w:ascii="Franklin Gothic Medium Cond" w:eastAsia="Calibri" w:hAnsi="Franklin Gothic Medium Cond" w:cs="Arial"/>
                <w:sz w:val="28"/>
              </w:rPr>
              <w:t>Play Structures &amp; Equipment</w:t>
            </w:r>
          </w:p>
        </w:tc>
      </w:tr>
      <w:tr w:rsidR="00F7537A" w:rsidRPr="00207925" w:rsidTr="00132715">
        <w:trPr>
          <w:trHeight w:val="288"/>
        </w:trPr>
        <w:tc>
          <w:tcPr>
            <w:tcW w:w="402" w:type="dxa"/>
          </w:tcPr>
          <w:p w:rsidR="00F7537A" w:rsidRPr="00132715" w:rsidRDefault="00F7537A" w:rsidP="00663897">
            <w:pPr>
              <w:ind w:left="-19"/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132715">
              <w:rPr>
                <w:rFonts w:ascii="Franklin Gothic Medium Cond" w:eastAsia="Calibri" w:hAnsi="Franklin Gothic Medium Cond" w:cs="Arial"/>
                <w:sz w:val="20"/>
              </w:rPr>
              <w:t>14</w:t>
            </w:r>
          </w:p>
        </w:tc>
        <w:tc>
          <w:tcPr>
            <w:tcW w:w="763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88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774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888" w:type="dxa"/>
            <w:gridSpan w:val="2"/>
          </w:tcPr>
          <w:p w:rsidR="00F7537A" w:rsidRPr="00207925" w:rsidRDefault="00F7537A" w:rsidP="00663897">
            <w:pPr>
              <w:ind w:left="-19"/>
              <w:rPr>
                <w:rFonts w:ascii="Franklin Gothic Book" w:eastAsia="Calibri" w:hAnsi="Franklin Gothic Book" w:cs="Arial"/>
                <w:sz w:val="20"/>
              </w:rPr>
            </w:pPr>
            <w:r w:rsidRPr="00207925">
              <w:rPr>
                <w:rFonts w:ascii="Franklin Gothic Book" w:eastAsia="Calibri" w:hAnsi="Franklin Gothic Book" w:cs="Arial"/>
                <w:sz w:val="20"/>
              </w:rPr>
              <w:t xml:space="preserve">Play structures </w:t>
            </w:r>
            <w:r w:rsidRPr="00207925">
              <w:rPr>
                <w:rFonts w:ascii="Franklin Gothic Book" w:eastAsia="Calibri" w:hAnsi="Franklin Gothic Book" w:cs="Arial"/>
                <w:sz w:val="20"/>
                <w:szCs w:val="22"/>
              </w:rPr>
              <w:t>(columns, connectors, steps, crosspieces, caps)</w:t>
            </w:r>
            <w:r w:rsidRPr="00207925">
              <w:rPr>
                <w:rFonts w:ascii="Franklin Gothic Book" w:eastAsia="Calibri" w:hAnsi="Franklin Gothic Book" w:cs="Arial"/>
                <w:sz w:val="20"/>
              </w:rPr>
              <w:t xml:space="preserve"> are in good condition</w:t>
            </w:r>
          </w:p>
        </w:tc>
      </w:tr>
      <w:tr w:rsidR="00F7537A" w:rsidRPr="00207925" w:rsidTr="00132715">
        <w:trPr>
          <w:trHeight w:val="288"/>
        </w:trPr>
        <w:tc>
          <w:tcPr>
            <w:tcW w:w="402" w:type="dxa"/>
          </w:tcPr>
          <w:p w:rsidR="00F7537A" w:rsidRPr="00132715" w:rsidRDefault="00F7537A" w:rsidP="00663897">
            <w:pPr>
              <w:ind w:left="-19"/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132715">
              <w:rPr>
                <w:rFonts w:ascii="Franklin Gothic Medium Cond" w:eastAsia="Calibri" w:hAnsi="Franklin Gothic Medium Cond" w:cs="Arial"/>
                <w:sz w:val="20"/>
              </w:rPr>
              <w:t>15</w:t>
            </w:r>
          </w:p>
        </w:tc>
        <w:tc>
          <w:tcPr>
            <w:tcW w:w="763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88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774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888" w:type="dxa"/>
            <w:gridSpan w:val="2"/>
          </w:tcPr>
          <w:p w:rsidR="00F7537A" w:rsidRPr="00207925" w:rsidRDefault="00F7537A" w:rsidP="00663897">
            <w:pPr>
              <w:ind w:left="-19"/>
              <w:rPr>
                <w:rFonts w:ascii="Franklin Gothic Book" w:eastAsia="Calibri" w:hAnsi="Franklin Gothic Book" w:cs="Arial"/>
                <w:sz w:val="20"/>
              </w:rPr>
            </w:pPr>
            <w:r w:rsidRPr="00207925">
              <w:rPr>
                <w:rFonts w:ascii="Franklin Gothic Book" w:eastAsia="Calibri" w:hAnsi="Franklin Gothic Book" w:cs="Arial"/>
                <w:sz w:val="20"/>
              </w:rPr>
              <w:t>Play structures are free of cracks, bending, warping, rusting or breakage</w:t>
            </w:r>
          </w:p>
        </w:tc>
      </w:tr>
      <w:tr w:rsidR="00F7537A" w:rsidRPr="00207925" w:rsidTr="00132715">
        <w:trPr>
          <w:trHeight w:val="288"/>
        </w:trPr>
        <w:tc>
          <w:tcPr>
            <w:tcW w:w="402" w:type="dxa"/>
          </w:tcPr>
          <w:p w:rsidR="00F7537A" w:rsidRPr="00132715" w:rsidRDefault="00F7537A" w:rsidP="00663897">
            <w:pPr>
              <w:ind w:left="-19"/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132715">
              <w:rPr>
                <w:rFonts w:ascii="Franklin Gothic Medium Cond" w:eastAsia="Calibri" w:hAnsi="Franklin Gothic Medium Cond" w:cs="Arial"/>
                <w:sz w:val="20"/>
              </w:rPr>
              <w:t>16</w:t>
            </w:r>
          </w:p>
        </w:tc>
        <w:tc>
          <w:tcPr>
            <w:tcW w:w="763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88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774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888" w:type="dxa"/>
            <w:gridSpan w:val="2"/>
          </w:tcPr>
          <w:p w:rsidR="00F7537A" w:rsidRPr="00207925" w:rsidRDefault="00F7537A" w:rsidP="00663897">
            <w:pPr>
              <w:ind w:left="-19"/>
              <w:rPr>
                <w:rFonts w:ascii="Franklin Gothic Book" w:eastAsia="Calibri" w:hAnsi="Franklin Gothic Book" w:cs="Arial"/>
                <w:sz w:val="20"/>
              </w:rPr>
            </w:pPr>
            <w:r w:rsidRPr="00207925">
              <w:rPr>
                <w:rFonts w:ascii="Franklin Gothic Book" w:eastAsia="Calibri" w:hAnsi="Franklin Gothic Book" w:cs="Arial"/>
                <w:sz w:val="20"/>
              </w:rPr>
              <w:t>Play structures are firmly anchored &amp; footings are covered with protective surface</w:t>
            </w:r>
          </w:p>
        </w:tc>
      </w:tr>
      <w:tr w:rsidR="00F7537A" w:rsidRPr="00207925" w:rsidTr="00132715">
        <w:trPr>
          <w:trHeight w:val="288"/>
        </w:trPr>
        <w:tc>
          <w:tcPr>
            <w:tcW w:w="402" w:type="dxa"/>
          </w:tcPr>
          <w:p w:rsidR="00F7537A" w:rsidRPr="00132715" w:rsidRDefault="00F7537A" w:rsidP="00663897">
            <w:pPr>
              <w:ind w:left="-19"/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132715">
              <w:rPr>
                <w:rFonts w:ascii="Franklin Gothic Medium Cond" w:eastAsia="Calibri" w:hAnsi="Franklin Gothic Medium Cond" w:cs="Arial"/>
                <w:sz w:val="20"/>
              </w:rPr>
              <w:t>17</w:t>
            </w:r>
          </w:p>
        </w:tc>
        <w:tc>
          <w:tcPr>
            <w:tcW w:w="763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88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774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888" w:type="dxa"/>
            <w:gridSpan w:val="2"/>
          </w:tcPr>
          <w:p w:rsidR="00F7537A" w:rsidRPr="00207925" w:rsidRDefault="00F7537A" w:rsidP="00663897">
            <w:pPr>
              <w:ind w:left="-19"/>
              <w:rPr>
                <w:rFonts w:ascii="Franklin Gothic Book" w:eastAsia="Calibri" w:hAnsi="Franklin Gothic Book" w:cs="Arial"/>
                <w:sz w:val="20"/>
              </w:rPr>
            </w:pPr>
            <w:r w:rsidRPr="00207925">
              <w:rPr>
                <w:rFonts w:ascii="Franklin Gothic Book" w:eastAsia="Calibri" w:hAnsi="Franklin Gothic Book" w:cs="Arial"/>
                <w:sz w:val="20"/>
              </w:rPr>
              <w:t>Area over structures clear of branches / wires at least 84 inches.</w:t>
            </w:r>
          </w:p>
        </w:tc>
      </w:tr>
      <w:tr w:rsidR="00F7537A" w:rsidRPr="00207925" w:rsidTr="00132715">
        <w:trPr>
          <w:trHeight w:val="288"/>
        </w:trPr>
        <w:tc>
          <w:tcPr>
            <w:tcW w:w="402" w:type="dxa"/>
          </w:tcPr>
          <w:p w:rsidR="00F7537A" w:rsidRPr="00132715" w:rsidRDefault="00F7537A" w:rsidP="00663897">
            <w:pPr>
              <w:ind w:left="-19"/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132715">
              <w:rPr>
                <w:rFonts w:ascii="Franklin Gothic Medium Cond" w:eastAsia="Calibri" w:hAnsi="Franklin Gothic Medium Cond" w:cs="Arial"/>
                <w:sz w:val="20"/>
              </w:rPr>
              <w:t>18</w:t>
            </w:r>
          </w:p>
        </w:tc>
        <w:tc>
          <w:tcPr>
            <w:tcW w:w="763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88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774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888" w:type="dxa"/>
            <w:gridSpan w:val="2"/>
          </w:tcPr>
          <w:p w:rsidR="00F7537A" w:rsidRPr="00207925" w:rsidRDefault="00F7537A" w:rsidP="00663897">
            <w:pPr>
              <w:ind w:left="-19"/>
              <w:rPr>
                <w:rFonts w:ascii="Franklin Gothic Book" w:eastAsia="Calibri" w:hAnsi="Franklin Gothic Book" w:cs="Arial"/>
                <w:sz w:val="20"/>
              </w:rPr>
            </w:pPr>
            <w:r w:rsidRPr="00207925">
              <w:rPr>
                <w:rFonts w:ascii="Franklin Gothic Book" w:eastAsia="Calibri" w:hAnsi="Franklin Gothic Book" w:cs="Arial"/>
                <w:sz w:val="20"/>
              </w:rPr>
              <w:t>Paint and other treatments are not peeling</w:t>
            </w:r>
          </w:p>
        </w:tc>
      </w:tr>
      <w:tr w:rsidR="00F7537A" w:rsidRPr="00207925" w:rsidTr="00132715">
        <w:trPr>
          <w:trHeight w:val="288"/>
        </w:trPr>
        <w:tc>
          <w:tcPr>
            <w:tcW w:w="402" w:type="dxa"/>
          </w:tcPr>
          <w:p w:rsidR="00F7537A" w:rsidRPr="00132715" w:rsidRDefault="00F7537A" w:rsidP="00663897">
            <w:pPr>
              <w:ind w:left="-19"/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132715">
              <w:rPr>
                <w:rFonts w:ascii="Franklin Gothic Medium Cond" w:eastAsia="Calibri" w:hAnsi="Franklin Gothic Medium Cond" w:cs="Arial"/>
                <w:sz w:val="20"/>
              </w:rPr>
              <w:t>19</w:t>
            </w:r>
          </w:p>
        </w:tc>
        <w:tc>
          <w:tcPr>
            <w:tcW w:w="763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88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774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888" w:type="dxa"/>
            <w:gridSpan w:val="2"/>
          </w:tcPr>
          <w:p w:rsidR="00F7537A" w:rsidRPr="00207925" w:rsidRDefault="00F7537A" w:rsidP="00663897">
            <w:pPr>
              <w:ind w:left="-19"/>
              <w:rPr>
                <w:rFonts w:ascii="Franklin Gothic Book" w:eastAsia="Calibri" w:hAnsi="Franklin Gothic Book" w:cs="Arial"/>
                <w:sz w:val="20"/>
              </w:rPr>
            </w:pPr>
            <w:r w:rsidRPr="00207925">
              <w:rPr>
                <w:rFonts w:ascii="Franklin Gothic Book" w:eastAsia="Calibri" w:hAnsi="Franklin Gothic Book" w:cs="Arial"/>
                <w:sz w:val="20"/>
              </w:rPr>
              <w:t>Equipment is free of protruding bolts (less than 2 threads).  Hardware is tight.</w:t>
            </w:r>
          </w:p>
        </w:tc>
      </w:tr>
      <w:tr w:rsidR="00F7537A" w:rsidRPr="00207925" w:rsidTr="00132715">
        <w:trPr>
          <w:trHeight w:val="288"/>
        </w:trPr>
        <w:tc>
          <w:tcPr>
            <w:tcW w:w="402" w:type="dxa"/>
          </w:tcPr>
          <w:p w:rsidR="00F7537A" w:rsidRPr="00132715" w:rsidRDefault="00F7537A" w:rsidP="00663897">
            <w:pPr>
              <w:ind w:left="-19"/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132715">
              <w:rPr>
                <w:rFonts w:ascii="Franklin Gothic Medium Cond" w:eastAsia="Calibri" w:hAnsi="Franklin Gothic Medium Cond" w:cs="Arial"/>
                <w:sz w:val="20"/>
              </w:rPr>
              <w:t>20</w:t>
            </w:r>
          </w:p>
        </w:tc>
        <w:tc>
          <w:tcPr>
            <w:tcW w:w="763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88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774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888" w:type="dxa"/>
            <w:gridSpan w:val="2"/>
          </w:tcPr>
          <w:p w:rsidR="00F7537A" w:rsidRPr="00207925" w:rsidRDefault="00F7537A" w:rsidP="00663897">
            <w:pPr>
              <w:ind w:left="-19"/>
              <w:rPr>
                <w:rFonts w:ascii="Franklin Gothic Book" w:eastAsia="Calibri" w:hAnsi="Franklin Gothic Book" w:cs="Arial"/>
                <w:sz w:val="20"/>
              </w:rPr>
            </w:pPr>
            <w:r w:rsidRPr="00207925">
              <w:rPr>
                <w:rFonts w:ascii="Franklin Gothic Book" w:eastAsia="Calibri" w:hAnsi="Franklin Gothic Book" w:cs="Arial"/>
                <w:sz w:val="20"/>
              </w:rPr>
              <w:t>Barriers &amp; guardrails: firmly attached and vertical spacing not between 3½ - 9 in.</w:t>
            </w:r>
          </w:p>
        </w:tc>
      </w:tr>
      <w:tr w:rsidR="00F7537A" w:rsidRPr="00207925" w:rsidTr="00132715">
        <w:trPr>
          <w:trHeight w:val="288"/>
        </w:trPr>
        <w:tc>
          <w:tcPr>
            <w:tcW w:w="402" w:type="dxa"/>
          </w:tcPr>
          <w:p w:rsidR="00F7537A" w:rsidRPr="00132715" w:rsidRDefault="00F7537A" w:rsidP="00663897">
            <w:pPr>
              <w:ind w:left="-19"/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132715">
              <w:rPr>
                <w:rFonts w:ascii="Franklin Gothic Medium Cond" w:eastAsia="Calibri" w:hAnsi="Franklin Gothic Medium Cond" w:cs="Arial"/>
                <w:sz w:val="20"/>
              </w:rPr>
              <w:t>21</w:t>
            </w:r>
          </w:p>
        </w:tc>
        <w:tc>
          <w:tcPr>
            <w:tcW w:w="763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88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774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888" w:type="dxa"/>
            <w:gridSpan w:val="2"/>
          </w:tcPr>
          <w:p w:rsidR="00F7537A" w:rsidRPr="00207925" w:rsidRDefault="00F7537A" w:rsidP="00663897">
            <w:pPr>
              <w:ind w:left="-19"/>
              <w:rPr>
                <w:rFonts w:ascii="Franklin Gothic Book" w:eastAsia="Calibri" w:hAnsi="Franklin Gothic Book" w:cs="Arial"/>
                <w:sz w:val="20"/>
              </w:rPr>
            </w:pPr>
            <w:r w:rsidRPr="00207925">
              <w:rPr>
                <w:rFonts w:ascii="Franklin Gothic Book" w:eastAsia="Calibri" w:hAnsi="Franklin Gothic Book" w:cs="Arial"/>
                <w:sz w:val="20"/>
              </w:rPr>
              <w:t>Swings: Links of chain are worn less than 25% of thickness</w:t>
            </w:r>
          </w:p>
        </w:tc>
      </w:tr>
      <w:tr w:rsidR="00F7537A" w:rsidRPr="00207925" w:rsidTr="00132715">
        <w:trPr>
          <w:trHeight w:val="288"/>
        </w:trPr>
        <w:tc>
          <w:tcPr>
            <w:tcW w:w="402" w:type="dxa"/>
          </w:tcPr>
          <w:p w:rsidR="00F7537A" w:rsidRPr="00132715" w:rsidRDefault="00F7537A" w:rsidP="00663897">
            <w:pPr>
              <w:ind w:left="-19"/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132715">
              <w:rPr>
                <w:rFonts w:ascii="Franklin Gothic Medium Cond" w:eastAsia="Calibri" w:hAnsi="Franklin Gothic Medium Cond" w:cs="Arial"/>
                <w:sz w:val="20"/>
              </w:rPr>
              <w:t>22</w:t>
            </w:r>
          </w:p>
        </w:tc>
        <w:tc>
          <w:tcPr>
            <w:tcW w:w="763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88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774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888" w:type="dxa"/>
            <w:gridSpan w:val="2"/>
          </w:tcPr>
          <w:p w:rsidR="00F7537A" w:rsidRPr="00207925" w:rsidRDefault="00F7537A" w:rsidP="00663897">
            <w:pPr>
              <w:ind w:left="-19"/>
              <w:rPr>
                <w:rFonts w:ascii="Franklin Gothic Book" w:eastAsia="Calibri" w:hAnsi="Franklin Gothic Book" w:cs="Arial"/>
                <w:sz w:val="20"/>
              </w:rPr>
            </w:pPr>
            <w:r w:rsidRPr="00207925">
              <w:rPr>
                <w:rFonts w:ascii="Franklin Gothic Book" w:eastAsia="Calibri" w:hAnsi="Franklin Gothic Book" w:cs="Arial"/>
                <w:sz w:val="20"/>
              </w:rPr>
              <w:t>Seats are not damaged</w:t>
            </w:r>
          </w:p>
        </w:tc>
      </w:tr>
      <w:tr w:rsidR="00F7537A" w:rsidRPr="00207925" w:rsidTr="00132715">
        <w:trPr>
          <w:trHeight w:val="288"/>
        </w:trPr>
        <w:tc>
          <w:tcPr>
            <w:tcW w:w="402" w:type="dxa"/>
          </w:tcPr>
          <w:p w:rsidR="00F7537A" w:rsidRPr="00132715" w:rsidRDefault="00F7537A" w:rsidP="00663897">
            <w:pPr>
              <w:ind w:left="-19"/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132715">
              <w:rPr>
                <w:rFonts w:ascii="Franklin Gothic Medium Cond" w:eastAsia="Calibri" w:hAnsi="Franklin Gothic Medium Cond" w:cs="Arial"/>
                <w:sz w:val="20"/>
              </w:rPr>
              <w:t>23</w:t>
            </w:r>
          </w:p>
        </w:tc>
        <w:tc>
          <w:tcPr>
            <w:tcW w:w="763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88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774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888" w:type="dxa"/>
            <w:gridSpan w:val="2"/>
          </w:tcPr>
          <w:p w:rsidR="00F7537A" w:rsidRPr="00207925" w:rsidRDefault="00F7537A" w:rsidP="00663897">
            <w:pPr>
              <w:ind w:left="-19"/>
              <w:rPr>
                <w:rFonts w:ascii="Franklin Gothic Book" w:eastAsia="Calibri" w:hAnsi="Franklin Gothic Book" w:cs="Arial"/>
                <w:sz w:val="20"/>
              </w:rPr>
            </w:pPr>
            <w:r w:rsidRPr="00207925">
              <w:rPr>
                <w:rFonts w:ascii="Franklin Gothic Book" w:eastAsia="Calibri" w:hAnsi="Franklin Gothic Book" w:cs="Arial"/>
                <w:sz w:val="20"/>
              </w:rPr>
              <w:t>S-hooks are closed (less than 0.04” or thickness of dime)</w:t>
            </w:r>
          </w:p>
        </w:tc>
      </w:tr>
      <w:tr w:rsidR="00F7537A" w:rsidRPr="00207925" w:rsidTr="00132715">
        <w:trPr>
          <w:trHeight w:val="288"/>
        </w:trPr>
        <w:tc>
          <w:tcPr>
            <w:tcW w:w="402" w:type="dxa"/>
          </w:tcPr>
          <w:p w:rsidR="00F7537A" w:rsidRPr="00132715" w:rsidRDefault="00F7537A" w:rsidP="00663897">
            <w:pPr>
              <w:ind w:left="-19"/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132715">
              <w:rPr>
                <w:rFonts w:ascii="Franklin Gothic Medium Cond" w:eastAsia="Calibri" w:hAnsi="Franklin Gothic Medium Cond" w:cs="Arial"/>
                <w:sz w:val="20"/>
              </w:rPr>
              <w:t>24</w:t>
            </w:r>
          </w:p>
        </w:tc>
        <w:tc>
          <w:tcPr>
            <w:tcW w:w="763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88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774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888" w:type="dxa"/>
            <w:gridSpan w:val="2"/>
          </w:tcPr>
          <w:p w:rsidR="00F7537A" w:rsidRPr="00207925" w:rsidRDefault="00F7537A" w:rsidP="00663897">
            <w:pPr>
              <w:ind w:left="-19"/>
              <w:rPr>
                <w:rFonts w:ascii="Franklin Gothic Book" w:eastAsia="Calibri" w:hAnsi="Franklin Gothic Book" w:cs="Arial"/>
                <w:sz w:val="20"/>
              </w:rPr>
            </w:pPr>
            <w:r w:rsidRPr="00207925">
              <w:rPr>
                <w:rFonts w:ascii="Franklin Gothic Book" w:eastAsia="Calibri" w:hAnsi="Franklin Gothic Book" w:cs="Arial"/>
                <w:sz w:val="20"/>
              </w:rPr>
              <w:t>Climbers: Handholds, bars, and foot supports are secure and in good condition</w:t>
            </w:r>
          </w:p>
        </w:tc>
      </w:tr>
      <w:tr w:rsidR="00F7537A" w:rsidRPr="00207925" w:rsidTr="00132715">
        <w:trPr>
          <w:trHeight w:val="288"/>
        </w:trPr>
        <w:tc>
          <w:tcPr>
            <w:tcW w:w="402" w:type="dxa"/>
          </w:tcPr>
          <w:p w:rsidR="00F7537A" w:rsidRPr="00132715" w:rsidRDefault="00F7537A" w:rsidP="00663897">
            <w:pPr>
              <w:ind w:left="-19"/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132715">
              <w:rPr>
                <w:rFonts w:ascii="Franklin Gothic Medium Cond" w:eastAsia="Calibri" w:hAnsi="Franklin Gothic Medium Cond" w:cs="Arial"/>
                <w:sz w:val="20"/>
              </w:rPr>
              <w:t>25</w:t>
            </w:r>
          </w:p>
        </w:tc>
        <w:tc>
          <w:tcPr>
            <w:tcW w:w="763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88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774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888" w:type="dxa"/>
            <w:gridSpan w:val="2"/>
          </w:tcPr>
          <w:p w:rsidR="00F7537A" w:rsidRPr="00207925" w:rsidRDefault="00F7537A" w:rsidP="00663897">
            <w:pPr>
              <w:ind w:left="-19"/>
              <w:rPr>
                <w:rFonts w:ascii="Franklin Gothic Book" w:eastAsia="Calibri" w:hAnsi="Franklin Gothic Book" w:cs="Arial"/>
                <w:sz w:val="20"/>
              </w:rPr>
            </w:pPr>
            <w:r w:rsidRPr="00207925">
              <w:rPr>
                <w:rFonts w:ascii="Franklin Gothic Book" w:eastAsia="Calibri" w:hAnsi="Franklin Gothic Book" w:cs="Arial"/>
                <w:sz w:val="20"/>
              </w:rPr>
              <w:t>Handholds &amp; supports free of sharp edges and protruding welds / joints</w:t>
            </w:r>
          </w:p>
        </w:tc>
      </w:tr>
      <w:tr w:rsidR="00F7537A" w:rsidRPr="00207925" w:rsidTr="00132715">
        <w:trPr>
          <w:trHeight w:val="288"/>
        </w:trPr>
        <w:tc>
          <w:tcPr>
            <w:tcW w:w="402" w:type="dxa"/>
          </w:tcPr>
          <w:p w:rsidR="00F7537A" w:rsidRPr="00132715" w:rsidRDefault="00F7537A" w:rsidP="00663897">
            <w:pPr>
              <w:ind w:left="-19"/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132715">
              <w:rPr>
                <w:rFonts w:ascii="Franklin Gothic Medium Cond" w:eastAsia="Calibri" w:hAnsi="Franklin Gothic Medium Cond" w:cs="Arial"/>
                <w:sz w:val="20"/>
              </w:rPr>
              <w:t>26</w:t>
            </w:r>
          </w:p>
        </w:tc>
        <w:tc>
          <w:tcPr>
            <w:tcW w:w="763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88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774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888" w:type="dxa"/>
            <w:gridSpan w:val="2"/>
          </w:tcPr>
          <w:p w:rsidR="00F7537A" w:rsidRPr="00207925" w:rsidRDefault="00F7537A" w:rsidP="00663897">
            <w:pPr>
              <w:ind w:left="-19"/>
              <w:rPr>
                <w:rFonts w:ascii="Franklin Gothic Book" w:eastAsia="Calibri" w:hAnsi="Franklin Gothic Book" w:cs="Arial"/>
                <w:sz w:val="20"/>
              </w:rPr>
            </w:pPr>
            <w:r w:rsidRPr="00207925">
              <w:rPr>
                <w:rFonts w:ascii="Franklin Gothic Book" w:eastAsia="Calibri" w:hAnsi="Franklin Gothic Book" w:cs="Arial"/>
                <w:sz w:val="20"/>
              </w:rPr>
              <w:t>Ropes: rope is not excessively worn, no slack, and secured at both ends</w:t>
            </w:r>
          </w:p>
        </w:tc>
      </w:tr>
      <w:tr w:rsidR="00F7537A" w:rsidRPr="00207925" w:rsidTr="00132715">
        <w:trPr>
          <w:trHeight w:val="288"/>
        </w:trPr>
        <w:tc>
          <w:tcPr>
            <w:tcW w:w="402" w:type="dxa"/>
          </w:tcPr>
          <w:p w:rsidR="00F7537A" w:rsidRPr="00132715" w:rsidRDefault="00F7537A" w:rsidP="00663897">
            <w:pPr>
              <w:ind w:left="-19"/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132715">
              <w:rPr>
                <w:rFonts w:ascii="Franklin Gothic Medium Cond" w:eastAsia="Calibri" w:hAnsi="Franklin Gothic Medium Cond" w:cs="Arial"/>
                <w:sz w:val="20"/>
              </w:rPr>
              <w:t>27</w:t>
            </w:r>
          </w:p>
        </w:tc>
        <w:tc>
          <w:tcPr>
            <w:tcW w:w="763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88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774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888" w:type="dxa"/>
            <w:gridSpan w:val="2"/>
          </w:tcPr>
          <w:p w:rsidR="00F7537A" w:rsidRPr="00207925" w:rsidRDefault="00F7537A" w:rsidP="00663897">
            <w:pPr>
              <w:ind w:left="-19"/>
              <w:rPr>
                <w:rFonts w:ascii="Franklin Gothic Book" w:eastAsia="Calibri" w:hAnsi="Franklin Gothic Book" w:cs="Arial"/>
                <w:sz w:val="20"/>
              </w:rPr>
            </w:pPr>
            <w:r w:rsidRPr="00207925">
              <w:rPr>
                <w:rFonts w:ascii="Franklin Gothic Book" w:eastAsia="Calibri" w:hAnsi="Franklin Gothic Book" w:cs="Arial"/>
                <w:sz w:val="20"/>
              </w:rPr>
              <w:t>Slides: slide bed way, sides and exit area are in good condition</w:t>
            </w:r>
          </w:p>
        </w:tc>
      </w:tr>
      <w:tr w:rsidR="00F7537A" w:rsidRPr="00207925" w:rsidTr="00132715">
        <w:trPr>
          <w:trHeight w:val="288"/>
        </w:trPr>
        <w:tc>
          <w:tcPr>
            <w:tcW w:w="402" w:type="dxa"/>
          </w:tcPr>
          <w:p w:rsidR="00F7537A" w:rsidRPr="00132715" w:rsidRDefault="00F7537A" w:rsidP="00663897">
            <w:pPr>
              <w:ind w:left="-19"/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132715">
              <w:rPr>
                <w:rFonts w:ascii="Franklin Gothic Medium Cond" w:eastAsia="Calibri" w:hAnsi="Franklin Gothic Medium Cond" w:cs="Arial"/>
                <w:sz w:val="20"/>
              </w:rPr>
              <w:t>28</w:t>
            </w:r>
          </w:p>
        </w:tc>
        <w:tc>
          <w:tcPr>
            <w:tcW w:w="763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88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774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888" w:type="dxa"/>
            <w:gridSpan w:val="2"/>
          </w:tcPr>
          <w:p w:rsidR="00F7537A" w:rsidRPr="00207925" w:rsidRDefault="00F7537A" w:rsidP="00663897">
            <w:pPr>
              <w:ind w:left="-19"/>
              <w:rPr>
                <w:rFonts w:ascii="Franklin Gothic Book" w:eastAsia="Calibri" w:hAnsi="Franklin Gothic Book" w:cs="Arial"/>
                <w:sz w:val="20"/>
              </w:rPr>
            </w:pPr>
            <w:r w:rsidRPr="00207925">
              <w:rPr>
                <w:rFonts w:ascii="Franklin Gothic Book" w:eastAsia="Calibri" w:hAnsi="Franklin Gothic Book" w:cs="Arial"/>
                <w:sz w:val="20"/>
              </w:rPr>
              <w:t>Track slides: slide mechanism moves freely and free of finger hazards</w:t>
            </w:r>
          </w:p>
        </w:tc>
      </w:tr>
      <w:tr w:rsidR="00F7537A" w:rsidRPr="00207925" w:rsidTr="00132715">
        <w:trPr>
          <w:trHeight w:val="288"/>
        </w:trPr>
        <w:tc>
          <w:tcPr>
            <w:tcW w:w="402" w:type="dxa"/>
          </w:tcPr>
          <w:p w:rsidR="00F7537A" w:rsidRPr="00132715" w:rsidRDefault="00F7537A" w:rsidP="00663897">
            <w:pPr>
              <w:ind w:left="-19"/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132715">
              <w:rPr>
                <w:rFonts w:ascii="Franklin Gothic Medium Cond" w:eastAsia="Calibri" w:hAnsi="Franklin Gothic Medium Cond" w:cs="Arial"/>
                <w:sz w:val="20"/>
              </w:rPr>
              <w:t>29</w:t>
            </w:r>
          </w:p>
        </w:tc>
        <w:tc>
          <w:tcPr>
            <w:tcW w:w="763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88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774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888" w:type="dxa"/>
            <w:gridSpan w:val="2"/>
          </w:tcPr>
          <w:p w:rsidR="00F7537A" w:rsidRPr="00207925" w:rsidRDefault="00F7537A" w:rsidP="00663897">
            <w:pPr>
              <w:ind w:left="-19"/>
              <w:rPr>
                <w:rFonts w:ascii="Franklin Gothic Book" w:eastAsia="Calibri" w:hAnsi="Franklin Gothic Book" w:cs="Arial"/>
                <w:sz w:val="20"/>
              </w:rPr>
            </w:pPr>
            <w:r w:rsidRPr="00207925">
              <w:rPr>
                <w:rFonts w:ascii="Franklin Gothic Book" w:eastAsia="Calibri" w:hAnsi="Franklin Gothic Book" w:cs="Arial"/>
                <w:sz w:val="20"/>
              </w:rPr>
              <w:t>Seesaw: firmly attached to fulcrum, handles firm, and bumpers in good condition</w:t>
            </w:r>
          </w:p>
        </w:tc>
      </w:tr>
      <w:tr w:rsidR="00F7537A" w:rsidRPr="00207925" w:rsidTr="00132715">
        <w:trPr>
          <w:trHeight w:val="288"/>
        </w:trPr>
        <w:tc>
          <w:tcPr>
            <w:tcW w:w="402" w:type="dxa"/>
          </w:tcPr>
          <w:p w:rsidR="00F7537A" w:rsidRPr="00207925" w:rsidRDefault="00F7537A" w:rsidP="00663897">
            <w:pPr>
              <w:ind w:left="-19"/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207925">
              <w:rPr>
                <w:rFonts w:ascii="Franklin Gothic Medium Cond" w:eastAsia="Calibri" w:hAnsi="Franklin Gothic Medium Cond" w:cs="Arial"/>
                <w:sz w:val="20"/>
              </w:rPr>
              <w:lastRenderedPageBreak/>
              <w:t>30</w:t>
            </w:r>
          </w:p>
        </w:tc>
        <w:tc>
          <w:tcPr>
            <w:tcW w:w="763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88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774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888" w:type="dxa"/>
            <w:gridSpan w:val="2"/>
          </w:tcPr>
          <w:p w:rsidR="00F7537A" w:rsidRPr="00207925" w:rsidRDefault="00F7537A" w:rsidP="00663897">
            <w:pPr>
              <w:ind w:left="-19"/>
              <w:rPr>
                <w:rFonts w:ascii="Franklin Gothic Book" w:eastAsia="Calibri" w:hAnsi="Franklin Gothic Book" w:cs="Arial"/>
                <w:sz w:val="20"/>
              </w:rPr>
            </w:pPr>
            <w:r w:rsidRPr="00207925">
              <w:rPr>
                <w:rFonts w:ascii="Franklin Gothic Book" w:eastAsia="Calibri" w:hAnsi="Franklin Gothic Book" w:cs="Arial"/>
                <w:sz w:val="20"/>
              </w:rPr>
              <w:t>Merry-go-round: speed limiter working properly, handles &amp; platform are good</w:t>
            </w:r>
          </w:p>
        </w:tc>
      </w:tr>
      <w:tr w:rsidR="00F7537A" w:rsidRPr="00207925" w:rsidTr="00132715">
        <w:trPr>
          <w:trHeight w:val="288"/>
        </w:trPr>
        <w:tc>
          <w:tcPr>
            <w:tcW w:w="402" w:type="dxa"/>
          </w:tcPr>
          <w:p w:rsidR="00F7537A" w:rsidRPr="00207925" w:rsidRDefault="00F7537A" w:rsidP="00663897">
            <w:pPr>
              <w:ind w:left="-19"/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207925">
              <w:rPr>
                <w:rFonts w:ascii="Franklin Gothic Medium Cond" w:eastAsia="Calibri" w:hAnsi="Franklin Gothic Medium Cond" w:cs="Arial"/>
                <w:sz w:val="20"/>
              </w:rPr>
              <w:t>31</w:t>
            </w:r>
          </w:p>
        </w:tc>
        <w:tc>
          <w:tcPr>
            <w:tcW w:w="763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88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774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888" w:type="dxa"/>
            <w:gridSpan w:val="2"/>
          </w:tcPr>
          <w:p w:rsidR="00F7537A" w:rsidRPr="00207925" w:rsidRDefault="00F7537A" w:rsidP="00663897">
            <w:pPr>
              <w:ind w:left="-19"/>
              <w:rPr>
                <w:rFonts w:ascii="Franklin Gothic Book" w:eastAsia="Calibri" w:hAnsi="Franklin Gothic Book" w:cs="Arial"/>
                <w:sz w:val="20"/>
                <w:szCs w:val="20"/>
              </w:rPr>
            </w:pPr>
            <w:r w:rsidRPr="00207925">
              <w:rPr>
                <w:rFonts w:ascii="Franklin Gothic Book" w:eastAsia="Calibri" w:hAnsi="Franklin Gothic Book" w:cs="Arial"/>
                <w:sz w:val="20"/>
                <w:szCs w:val="20"/>
              </w:rPr>
              <w:t>Play sand: free of animal feces and/or insects.  Raked.</w:t>
            </w:r>
          </w:p>
        </w:tc>
      </w:tr>
      <w:tr w:rsidR="00F7537A" w:rsidRPr="00207925" w:rsidTr="008604E1">
        <w:trPr>
          <w:trHeight w:val="288"/>
        </w:trPr>
        <w:tc>
          <w:tcPr>
            <w:tcW w:w="402" w:type="dxa"/>
          </w:tcPr>
          <w:p w:rsidR="00F7537A" w:rsidRPr="00207925" w:rsidRDefault="00F7537A" w:rsidP="00663897">
            <w:pPr>
              <w:ind w:left="-19"/>
              <w:rPr>
                <w:rFonts w:ascii="Franklin Gothic Medium Cond" w:eastAsia="Calibri" w:hAnsi="Franklin Gothic Medium Cond" w:cs="Arial"/>
                <w:sz w:val="28"/>
                <w:szCs w:val="28"/>
              </w:rPr>
            </w:pPr>
          </w:p>
        </w:tc>
        <w:tc>
          <w:tcPr>
            <w:tcW w:w="9313" w:type="dxa"/>
            <w:gridSpan w:val="5"/>
          </w:tcPr>
          <w:p w:rsidR="00F7537A" w:rsidRPr="00F7537A" w:rsidRDefault="00F7537A" w:rsidP="00663897">
            <w:pPr>
              <w:ind w:left="-19"/>
              <w:rPr>
                <w:rFonts w:ascii="Franklin Gothic Medium Cond" w:eastAsia="Calibri" w:hAnsi="Franklin Gothic Medium Cond" w:cs="Arial"/>
                <w:sz w:val="20"/>
                <w:szCs w:val="20"/>
              </w:rPr>
            </w:pPr>
            <w:r w:rsidRPr="00207925">
              <w:rPr>
                <w:rFonts w:ascii="Franklin Gothic Medium Cond" w:eastAsia="Calibri" w:hAnsi="Franklin Gothic Medium Cond" w:cs="Arial"/>
                <w:sz w:val="28"/>
                <w:szCs w:val="20"/>
              </w:rPr>
              <w:t>Ancillary Equipment</w:t>
            </w:r>
          </w:p>
        </w:tc>
      </w:tr>
      <w:tr w:rsidR="00F7537A" w:rsidRPr="00207925" w:rsidTr="00132715">
        <w:trPr>
          <w:trHeight w:val="288"/>
        </w:trPr>
        <w:tc>
          <w:tcPr>
            <w:tcW w:w="402" w:type="dxa"/>
          </w:tcPr>
          <w:p w:rsidR="00F7537A" w:rsidRPr="00207925" w:rsidRDefault="00F7537A" w:rsidP="00663897">
            <w:pPr>
              <w:ind w:left="-19"/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207925">
              <w:rPr>
                <w:rFonts w:ascii="Franklin Gothic Medium Cond" w:eastAsia="Calibri" w:hAnsi="Franklin Gothic Medium Cond" w:cs="Arial"/>
                <w:sz w:val="20"/>
              </w:rPr>
              <w:t>32</w:t>
            </w:r>
          </w:p>
        </w:tc>
        <w:tc>
          <w:tcPr>
            <w:tcW w:w="763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88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774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888" w:type="dxa"/>
            <w:gridSpan w:val="2"/>
          </w:tcPr>
          <w:p w:rsidR="00F7537A" w:rsidRPr="00207925" w:rsidRDefault="00F7537A" w:rsidP="00663897">
            <w:pPr>
              <w:ind w:left="-19"/>
              <w:rPr>
                <w:rFonts w:ascii="Franklin Gothic Book" w:eastAsia="Calibri" w:hAnsi="Franklin Gothic Book" w:cs="Arial"/>
                <w:sz w:val="20"/>
                <w:szCs w:val="20"/>
              </w:rPr>
            </w:pPr>
            <w:r w:rsidRPr="00207925">
              <w:rPr>
                <w:rFonts w:ascii="Franklin Gothic Book" w:eastAsia="Calibri" w:hAnsi="Franklin Gothic Book" w:cs="Arial"/>
                <w:sz w:val="20"/>
                <w:szCs w:val="20"/>
              </w:rPr>
              <w:t>Bathrooms are clean, supplies adequate, and trash emptied</w:t>
            </w:r>
          </w:p>
        </w:tc>
      </w:tr>
      <w:tr w:rsidR="00F7537A" w:rsidRPr="00207925" w:rsidTr="00132715">
        <w:trPr>
          <w:trHeight w:val="288"/>
        </w:trPr>
        <w:tc>
          <w:tcPr>
            <w:tcW w:w="402" w:type="dxa"/>
          </w:tcPr>
          <w:p w:rsidR="00F7537A" w:rsidRPr="00207925" w:rsidRDefault="00F7537A" w:rsidP="00663897">
            <w:pPr>
              <w:ind w:left="-19"/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207925">
              <w:rPr>
                <w:rFonts w:ascii="Franklin Gothic Medium Cond" w:eastAsia="Calibri" w:hAnsi="Franklin Gothic Medium Cond" w:cs="Arial"/>
                <w:sz w:val="20"/>
              </w:rPr>
              <w:t>33</w:t>
            </w:r>
          </w:p>
        </w:tc>
        <w:tc>
          <w:tcPr>
            <w:tcW w:w="763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88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774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888" w:type="dxa"/>
            <w:gridSpan w:val="2"/>
          </w:tcPr>
          <w:p w:rsidR="00F7537A" w:rsidRPr="00207925" w:rsidRDefault="00F7537A" w:rsidP="00663897">
            <w:pPr>
              <w:ind w:left="-19"/>
              <w:rPr>
                <w:rFonts w:ascii="Franklin Gothic Book" w:eastAsia="Calibri" w:hAnsi="Franklin Gothic Book" w:cs="Arial"/>
                <w:sz w:val="20"/>
                <w:szCs w:val="20"/>
              </w:rPr>
            </w:pPr>
            <w:r w:rsidRPr="00207925">
              <w:rPr>
                <w:rFonts w:ascii="Franklin Gothic Book" w:eastAsia="Calibri" w:hAnsi="Franklin Gothic Book" w:cs="Arial"/>
                <w:sz w:val="20"/>
                <w:szCs w:val="20"/>
              </w:rPr>
              <w:t>Athletic fields and courts are in good condition</w:t>
            </w:r>
          </w:p>
        </w:tc>
      </w:tr>
      <w:tr w:rsidR="00F7537A" w:rsidRPr="00207925" w:rsidTr="00132715">
        <w:trPr>
          <w:trHeight w:val="288"/>
        </w:trPr>
        <w:tc>
          <w:tcPr>
            <w:tcW w:w="402" w:type="dxa"/>
          </w:tcPr>
          <w:p w:rsidR="00F7537A" w:rsidRPr="00207925" w:rsidRDefault="00F7537A" w:rsidP="00663897">
            <w:pPr>
              <w:ind w:left="-19"/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207925">
              <w:rPr>
                <w:rFonts w:ascii="Franklin Gothic Medium Cond" w:eastAsia="Calibri" w:hAnsi="Franklin Gothic Medium Cond" w:cs="Arial"/>
                <w:sz w:val="20"/>
              </w:rPr>
              <w:t>34</w:t>
            </w:r>
          </w:p>
        </w:tc>
        <w:tc>
          <w:tcPr>
            <w:tcW w:w="763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88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774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888" w:type="dxa"/>
            <w:gridSpan w:val="2"/>
          </w:tcPr>
          <w:p w:rsidR="00F7537A" w:rsidRPr="00207925" w:rsidRDefault="00F7537A" w:rsidP="00663897">
            <w:pPr>
              <w:ind w:left="-19"/>
              <w:rPr>
                <w:rFonts w:ascii="Franklin Gothic Book" w:eastAsia="Calibri" w:hAnsi="Franklin Gothic Book" w:cs="Arial"/>
                <w:sz w:val="20"/>
                <w:szCs w:val="20"/>
              </w:rPr>
            </w:pPr>
            <w:r w:rsidRPr="00207925">
              <w:rPr>
                <w:rFonts w:ascii="Franklin Gothic Book" w:eastAsia="Calibri" w:hAnsi="Franklin Gothic Book" w:cs="Arial"/>
                <w:sz w:val="20"/>
                <w:szCs w:val="20"/>
              </w:rPr>
              <w:t xml:space="preserve">Picnic / park benches in good condition.  </w:t>
            </w:r>
          </w:p>
        </w:tc>
      </w:tr>
      <w:tr w:rsidR="00F7537A" w:rsidRPr="00207925" w:rsidTr="00132715">
        <w:trPr>
          <w:trHeight w:val="288"/>
        </w:trPr>
        <w:tc>
          <w:tcPr>
            <w:tcW w:w="402" w:type="dxa"/>
          </w:tcPr>
          <w:p w:rsidR="00F7537A" w:rsidRPr="00207925" w:rsidRDefault="00F7537A" w:rsidP="00663897">
            <w:pPr>
              <w:ind w:left="-19"/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207925">
              <w:rPr>
                <w:rFonts w:ascii="Franklin Gothic Medium Cond" w:eastAsia="Calibri" w:hAnsi="Franklin Gothic Medium Cond" w:cs="Arial"/>
                <w:sz w:val="20"/>
              </w:rPr>
              <w:t>35</w:t>
            </w:r>
          </w:p>
        </w:tc>
        <w:tc>
          <w:tcPr>
            <w:tcW w:w="763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88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774" w:type="dxa"/>
          </w:tcPr>
          <w:p w:rsidR="00F7537A" w:rsidRPr="00207925" w:rsidRDefault="00F7537A" w:rsidP="00663897">
            <w:pPr>
              <w:ind w:left="-19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888" w:type="dxa"/>
            <w:gridSpan w:val="2"/>
          </w:tcPr>
          <w:p w:rsidR="00F7537A" w:rsidRPr="00207925" w:rsidRDefault="00F7537A" w:rsidP="00663897">
            <w:pPr>
              <w:ind w:left="-19"/>
              <w:rPr>
                <w:rFonts w:ascii="Franklin Gothic Book" w:eastAsia="Calibri" w:hAnsi="Franklin Gothic Book" w:cs="Arial"/>
                <w:sz w:val="20"/>
                <w:szCs w:val="20"/>
              </w:rPr>
            </w:pPr>
            <w:r w:rsidRPr="00207925">
              <w:rPr>
                <w:rFonts w:ascii="Franklin Gothic Book" w:eastAsia="Calibri" w:hAnsi="Franklin Gothic Book" w:cs="Arial"/>
                <w:sz w:val="20"/>
                <w:szCs w:val="20"/>
              </w:rPr>
              <w:t>Drinking fountain and emergency phone working properly</w:t>
            </w:r>
          </w:p>
        </w:tc>
      </w:tr>
    </w:tbl>
    <w:p w:rsidR="00207925" w:rsidRDefault="00207925"/>
    <w:p w:rsidR="00207925" w:rsidRDefault="00207925"/>
    <w:p w:rsidR="0055084D" w:rsidRDefault="0055084D" w:rsidP="006E4AB5">
      <w:pPr>
        <w:rPr>
          <w:rFonts w:ascii="Franklin Gothic Book" w:hAnsi="Franklin Gothic Book"/>
          <w:sz w:val="21"/>
        </w:rPr>
      </w:pPr>
    </w:p>
    <w:p w:rsidR="006E4AB5" w:rsidRDefault="006E4AB5" w:rsidP="006E4AB5">
      <w:pPr>
        <w:rPr>
          <w:rFonts w:ascii="Franklin Gothic Book" w:hAnsi="Franklin Gothic Book"/>
          <w:sz w:val="21"/>
        </w:rPr>
      </w:pPr>
    </w:p>
    <w:p w:rsidR="00CC02DD" w:rsidRDefault="00CC02DD" w:rsidP="006E4AB5">
      <w:pPr>
        <w:rPr>
          <w:rFonts w:ascii="Franklin Gothic Book" w:hAnsi="Franklin Gothic Book"/>
          <w:sz w:val="21"/>
        </w:rPr>
      </w:pPr>
    </w:p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A805E9" w:rsidRPr="006E4AB5" w:rsidRDefault="00A805E9" w:rsidP="006E4AB5">
      <w:pPr>
        <w:rPr>
          <w:rFonts w:ascii="Franklin Gothic Book" w:hAnsi="Franklin Gothic Book"/>
          <w:sz w:val="21"/>
        </w:rPr>
      </w:pPr>
      <w:bookmarkStart w:id="0" w:name="_GoBack"/>
      <w:bookmarkEnd w:id="0"/>
    </w:p>
    <w:sectPr w:rsidR="00A805E9" w:rsidRPr="006E4AB5" w:rsidSect="008604E1"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318" w:right="1440" w:bottom="1620" w:left="1440" w:header="720" w:footer="6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925" w:rsidRDefault="00207925" w:rsidP="00FD75BF">
      <w:r>
        <w:separator/>
      </w:r>
    </w:p>
  </w:endnote>
  <w:endnote w:type="continuationSeparator" w:id="0">
    <w:p w:rsidR="00207925" w:rsidRDefault="00207925" w:rsidP="00FD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373356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D75BF" w:rsidRDefault="00FD75BF" w:rsidP="00BB1B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D75BF" w:rsidRDefault="00FD75BF" w:rsidP="00FD75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sz w:val="18"/>
      </w:rPr>
      <w:id w:val="-7422639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D75BF" w:rsidRPr="00FD75BF" w:rsidRDefault="00FD75BF" w:rsidP="00A805E9">
        <w:pPr>
          <w:pStyle w:val="Footer"/>
          <w:framePr w:w="238" w:h="301" w:hRule="exact" w:wrap="none" w:vAnchor="text" w:hAnchor="page" w:x="11221" w:y="219"/>
          <w:jc w:val="center"/>
          <w:rPr>
            <w:rStyle w:val="PageNumber"/>
            <w:sz w:val="18"/>
          </w:rPr>
        </w:pPr>
        <w:r w:rsidRPr="00FD75BF">
          <w:rPr>
            <w:rStyle w:val="PageNumber"/>
            <w:sz w:val="18"/>
          </w:rPr>
          <w:fldChar w:fldCharType="begin"/>
        </w:r>
        <w:r w:rsidRPr="00FD75BF">
          <w:rPr>
            <w:rStyle w:val="PageNumber"/>
            <w:sz w:val="18"/>
          </w:rPr>
          <w:instrText xml:space="preserve"> PAGE </w:instrText>
        </w:r>
        <w:r w:rsidRPr="00FD75BF">
          <w:rPr>
            <w:rStyle w:val="PageNumber"/>
            <w:sz w:val="18"/>
          </w:rPr>
          <w:fldChar w:fldCharType="separate"/>
        </w:r>
        <w:r w:rsidR="00132715">
          <w:rPr>
            <w:rStyle w:val="PageNumber"/>
            <w:noProof/>
            <w:sz w:val="18"/>
          </w:rPr>
          <w:t>2</w:t>
        </w:r>
        <w:r w:rsidRPr="00FD75BF">
          <w:rPr>
            <w:rStyle w:val="PageNumber"/>
            <w:sz w:val="18"/>
          </w:rPr>
          <w:fldChar w:fldCharType="end"/>
        </w:r>
      </w:p>
    </w:sdtContent>
  </w:sdt>
  <w:p w:rsidR="00FD75BF" w:rsidRPr="00FD75BF" w:rsidRDefault="00A4586B" w:rsidP="00FD75BF">
    <w:pPr>
      <w:pStyle w:val="Footer"/>
      <w:ind w:right="360" w:hanging="630"/>
    </w:pPr>
    <w:r>
      <w:rPr>
        <w:noProof/>
      </w:rPr>
      <w:drawing>
        <wp:anchor distT="0" distB="0" distL="114300" distR="114300" simplePos="0" relativeHeight="251674624" behindDoc="1" locked="0" layoutInCell="1" allowOverlap="1" wp14:anchorId="75053284" wp14:editId="4F590FED">
          <wp:simplePos x="0" y="0"/>
          <wp:positionH relativeFrom="column">
            <wp:posOffset>-400050</wp:posOffset>
          </wp:positionH>
          <wp:positionV relativeFrom="paragraph">
            <wp:posOffset>-36830</wp:posOffset>
          </wp:positionV>
          <wp:extent cx="2011680" cy="377190"/>
          <wp:effectExtent l="0" t="0" r="7620" b="3810"/>
          <wp:wrapTight wrapText="bothSides">
            <wp:wrapPolygon edited="0">
              <wp:start x="0" y="0"/>
              <wp:lineTo x="0" y="20727"/>
              <wp:lineTo x="21477" y="20727"/>
              <wp:lineTo x="21477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M Consultin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37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4E1" w:rsidRPr="00ED17D3" w:rsidRDefault="008604E1" w:rsidP="008604E1">
    <w:pPr>
      <w:jc w:val="both"/>
      <w:rPr>
        <w:rFonts w:ascii="Franklin Gothic Medium Cond" w:hAnsi="Franklin Gothic Medium Cond"/>
        <w:i/>
        <w:sz w:val="18"/>
        <w:szCs w:val="18"/>
      </w:rPr>
    </w:pPr>
    <w:r w:rsidRPr="00ED17D3">
      <w:rPr>
        <w:rFonts w:ascii="Franklin Gothic Medium Cond" w:hAnsi="Franklin Gothic Medium Cond" w:cs="Arial"/>
        <w:i/>
        <w:sz w:val="18"/>
        <w:szCs w:val="18"/>
      </w:rPr>
      <w:t>*Write line #’s &amp; comments on back for all “Needs Work” listings, and notify management to initiate required corrective action.</w:t>
    </w:r>
  </w:p>
  <w:p w:rsidR="008604E1" w:rsidRPr="00ED17D3" w:rsidRDefault="008604E1" w:rsidP="008604E1">
    <w:pPr>
      <w:rPr>
        <w:rFonts w:ascii="Franklin Gothic Medium Cond" w:hAnsi="Franklin Gothic Medium Cond"/>
        <w:color w:val="1F497D"/>
        <w:sz w:val="18"/>
        <w:szCs w:val="18"/>
      </w:rPr>
    </w:pPr>
    <w:r w:rsidRPr="00ED17D3">
      <w:rPr>
        <w:rFonts w:ascii="Franklin Gothic Medium Cond" w:hAnsi="Franklin Gothic Medium Cond"/>
        <w:i/>
        <w:iCs/>
        <w:spacing w:val="-2"/>
        <w:sz w:val="18"/>
        <w:szCs w:val="18"/>
      </w:rPr>
      <w:t>This document does not and is not intended to address every loss potential</w:t>
    </w:r>
    <w:r>
      <w:rPr>
        <w:rFonts w:ascii="Franklin Gothic Medium Cond" w:hAnsi="Franklin Gothic Medium Cond"/>
        <w:i/>
        <w:iCs/>
        <w:spacing w:val="-2"/>
        <w:sz w:val="18"/>
        <w:szCs w:val="18"/>
      </w:rPr>
      <w:t>. </w:t>
    </w:r>
    <w:r w:rsidRPr="00ED17D3">
      <w:rPr>
        <w:rFonts w:ascii="Franklin Gothic Medium Cond" w:hAnsi="Franklin Gothic Medium Cond"/>
        <w:i/>
        <w:iCs/>
        <w:spacing w:val="-2"/>
        <w:sz w:val="18"/>
        <w:szCs w:val="18"/>
      </w:rPr>
      <w:t>There may be other conditions that may contain a potential for liability. </w:t>
    </w:r>
  </w:p>
  <w:p w:rsidR="008604E1" w:rsidRDefault="008604E1" w:rsidP="008604E1">
    <w:pPr>
      <w:pStyle w:val="Footer"/>
    </w:pPr>
    <w:r>
      <w:rPr>
        <w:noProof/>
      </w:rPr>
      <w:drawing>
        <wp:anchor distT="0" distB="0" distL="114300" distR="114300" simplePos="0" relativeHeight="251676672" behindDoc="1" locked="0" layoutInCell="1" allowOverlap="1" wp14:anchorId="1ED74CA7" wp14:editId="44A4662E">
          <wp:simplePos x="0" y="0"/>
          <wp:positionH relativeFrom="column">
            <wp:posOffset>-914401</wp:posOffset>
          </wp:positionH>
          <wp:positionV relativeFrom="paragraph">
            <wp:posOffset>415865</wp:posOffset>
          </wp:positionV>
          <wp:extent cx="7789333" cy="227330"/>
          <wp:effectExtent l="0" t="0" r="0" b="1270"/>
          <wp:wrapNone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AM Letterhead 2020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573" cy="228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75BF" w:rsidRDefault="0038083F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662EC24E" wp14:editId="39A2FDFB">
          <wp:simplePos x="0" y="0"/>
          <wp:positionH relativeFrom="column">
            <wp:posOffset>-914400</wp:posOffset>
          </wp:positionH>
          <wp:positionV relativeFrom="paragraph">
            <wp:posOffset>332162</wp:posOffset>
          </wp:positionV>
          <wp:extent cx="7789333" cy="227330"/>
          <wp:effectExtent l="0" t="0" r="0" b="127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AM Letterhead 2020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333" cy="227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925" w:rsidRDefault="00207925" w:rsidP="00FD75BF">
      <w:r>
        <w:separator/>
      </w:r>
    </w:p>
  </w:footnote>
  <w:footnote w:type="continuationSeparator" w:id="0">
    <w:p w:rsidR="00207925" w:rsidRDefault="00207925" w:rsidP="00FD7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5BF" w:rsidRDefault="009C52F4" w:rsidP="00FD75BF">
    <w:pPr>
      <w:pStyle w:val="Header"/>
      <w:ind w:hanging="720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954E358" wp14:editId="4A9018F7">
          <wp:simplePos x="0" y="0"/>
          <wp:positionH relativeFrom="column">
            <wp:posOffset>-926758</wp:posOffset>
          </wp:positionH>
          <wp:positionV relativeFrom="paragraph">
            <wp:posOffset>42421</wp:posOffset>
          </wp:positionV>
          <wp:extent cx="7769109" cy="659876"/>
          <wp:effectExtent l="0" t="0" r="3810" b="635"/>
          <wp:wrapNone/>
          <wp:docPr id="31" name="Picture 31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AM Letterhead 2020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8561" cy="689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2FE4" w:rsidRPr="00B72FE4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25"/>
    <w:rsid w:val="0000782F"/>
    <w:rsid w:val="000D4681"/>
    <w:rsid w:val="00132715"/>
    <w:rsid w:val="00207925"/>
    <w:rsid w:val="00240D8F"/>
    <w:rsid w:val="00301E1F"/>
    <w:rsid w:val="00331FDB"/>
    <w:rsid w:val="00346F8B"/>
    <w:rsid w:val="0038083F"/>
    <w:rsid w:val="003D4FED"/>
    <w:rsid w:val="004671F4"/>
    <w:rsid w:val="004A55C7"/>
    <w:rsid w:val="004F1A95"/>
    <w:rsid w:val="0055084D"/>
    <w:rsid w:val="005C0520"/>
    <w:rsid w:val="00663897"/>
    <w:rsid w:val="006E4AB5"/>
    <w:rsid w:val="008604E1"/>
    <w:rsid w:val="0086110B"/>
    <w:rsid w:val="008708EB"/>
    <w:rsid w:val="008D5C6C"/>
    <w:rsid w:val="00902556"/>
    <w:rsid w:val="00902803"/>
    <w:rsid w:val="009A1F82"/>
    <w:rsid w:val="009C52F4"/>
    <w:rsid w:val="00A4586B"/>
    <w:rsid w:val="00A805E9"/>
    <w:rsid w:val="00B72FE4"/>
    <w:rsid w:val="00C173F5"/>
    <w:rsid w:val="00C92BA3"/>
    <w:rsid w:val="00CC02DD"/>
    <w:rsid w:val="00DE7E7A"/>
    <w:rsid w:val="00DF276D"/>
    <w:rsid w:val="00E21CFC"/>
    <w:rsid w:val="00E461EE"/>
    <w:rsid w:val="00E64530"/>
    <w:rsid w:val="00F37180"/>
    <w:rsid w:val="00F67872"/>
    <w:rsid w:val="00F7537A"/>
    <w:rsid w:val="00F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3ED29EC-D558-4513-9FD6-07A73550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5BF"/>
  </w:style>
  <w:style w:type="paragraph" w:styleId="Footer">
    <w:name w:val="footer"/>
    <w:basedOn w:val="Normal"/>
    <w:link w:val="FooterChar"/>
    <w:uiPriority w:val="99"/>
    <w:unhideWhenUsed/>
    <w:rsid w:val="00FD7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5BF"/>
  </w:style>
  <w:style w:type="paragraph" w:customStyle="1" w:styleId="BasicParagraph">
    <w:name w:val="[Basic Paragraph]"/>
    <w:basedOn w:val="Normal"/>
    <w:uiPriority w:val="99"/>
    <w:rsid w:val="00FD75B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FD75BF"/>
  </w:style>
  <w:style w:type="paragraph" w:styleId="BalloonText">
    <w:name w:val="Balloon Text"/>
    <w:basedOn w:val="Normal"/>
    <w:link w:val="BalloonTextChar"/>
    <w:uiPriority w:val="99"/>
    <w:semiHidden/>
    <w:unhideWhenUsed/>
    <w:rsid w:val="00B72F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E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20792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F7537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sfile3\share\Z%20System%20Tools\Macros\_TEMPLATES\Autonew%20Templates\JAM\Risk%20Control\Letterhead%20Templates\RC%20Camden%20LtrLog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RC Camden LtrLogo</Template>
  <TotalTime>25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Sweeney</dc:creator>
  <cp:keywords/>
  <dc:description/>
  <cp:lastModifiedBy>Kristina Sweeney</cp:lastModifiedBy>
  <cp:revision>3</cp:revision>
  <dcterms:created xsi:type="dcterms:W3CDTF">2021-03-02T16:28:00Z</dcterms:created>
  <dcterms:modified xsi:type="dcterms:W3CDTF">2021-03-03T13:46:00Z</dcterms:modified>
</cp:coreProperties>
</file>