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AB5" w:rsidRDefault="006E4AB5" w:rsidP="0055084D">
      <w:pPr>
        <w:rPr>
          <w:rFonts w:ascii="Franklin Gothic Book" w:hAnsi="Franklin Gothic Book"/>
          <w:sz w:val="21"/>
        </w:rPr>
      </w:pPr>
    </w:p>
    <w:p w:rsidR="0055084D" w:rsidRDefault="0055084D" w:rsidP="006E4AB5">
      <w:pPr>
        <w:rPr>
          <w:rFonts w:ascii="Franklin Gothic Book" w:hAnsi="Franklin Gothic Book"/>
          <w:sz w:val="21"/>
        </w:rPr>
      </w:pPr>
    </w:p>
    <w:p w:rsidR="006E4AB5" w:rsidRDefault="006E4AB5" w:rsidP="006E4AB5">
      <w:pPr>
        <w:rPr>
          <w:rFonts w:ascii="Franklin Gothic Book" w:hAnsi="Franklin Gothic Book"/>
          <w:sz w:val="21"/>
        </w:rPr>
      </w:pPr>
    </w:p>
    <w:tbl>
      <w:tblPr>
        <w:tblStyle w:val="GridTable1Light-Accent21"/>
        <w:tblW w:w="9792" w:type="dxa"/>
        <w:tblLayout w:type="fixed"/>
        <w:tblLook w:val="0000" w:firstRow="0" w:lastRow="0" w:firstColumn="0" w:lastColumn="0" w:noHBand="0" w:noVBand="0"/>
      </w:tblPr>
      <w:tblGrid>
        <w:gridCol w:w="656"/>
        <w:gridCol w:w="731"/>
        <w:gridCol w:w="678"/>
        <w:gridCol w:w="601"/>
        <w:gridCol w:w="146"/>
        <w:gridCol w:w="2063"/>
        <w:gridCol w:w="4917"/>
      </w:tblGrid>
      <w:tr w:rsidR="00393767" w:rsidRPr="00393767" w:rsidTr="00875C9C">
        <w:trPr>
          <w:trHeight w:val="693"/>
        </w:trPr>
        <w:tc>
          <w:tcPr>
            <w:tcW w:w="9792" w:type="dxa"/>
            <w:gridSpan w:val="7"/>
          </w:tcPr>
          <w:p w:rsidR="00393767" w:rsidRPr="00393767" w:rsidRDefault="00393767" w:rsidP="00393767">
            <w:pPr>
              <w:jc w:val="center"/>
              <w:rPr>
                <w:rFonts w:ascii="Franklin Gothic Medium Cond" w:hAnsi="Franklin Gothic Medium Cond" w:cs="Arial"/>
                <w:sz w:val="28"/>
                <w:szCs w:val="32"/>
              </w:rPr>
            </w:pPr>
            <w:r w:rsidRPr="00393767">
              <w:rPr>
                <w:rFonts w:ascii="Franklin Gothic Medium Cond" w:hAnsi="Franklin Gothic Medium Cond" w:cs="Arial"/>
                <w:sz w:val="28"/>
                <w:szCs w:val="32"/>
              </w:rPr>
              <w:t xml:space="preserve">Recycling Center </w:t>
            </w:r>
          </w:p>
          <w:p w:rsidR="00393767" w:rsidRPr="00393767" w:rsidRDefault="00393767" w:rsidP="0039376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93767">
              <w:rPr>
                <w:rFonts w:ascii="Franklin Gothic Medium Cond" w:hAnsi="Franklin Gothic Medium Cond" w:cs="Arial"/>
                <w:sz w:val="28"/>
                <w:szCs w:val="32"/>
              </w:rPr>
              <w:t>Facility Hazard Identification Inspection</w:t>
            </w:r>
          </w:p>
        </w:tc>
      </w:tr>
      <w:tr w:rsidR="00393767" w:rsidRPr="00393767" w:rsidTr="00C15311">
        <w:tc>
          <w:tcPr>
            <w:tcW w:w="4875" w:type="dxa"/>
            <w:gridSpan w:val="6"/>
          </w:tcPr>
          <w:p w:rsidR="00393767" w:rsidRPr="00393767" w:rsidRDefault="00393767" w:rsidP="00393767">
            <w:pPr>
              <w:spacing w:line="220" w:lineRule="exact"/>
              <w:rPr>
                <w:rFonts w:ascii="Franklin Gothic Book" w:hAnsi="Franklin Gothic Book" w:cs="Arial"/>
                <w:sz w:val="22"/>
              </w:rPr>
            </w:pPr>
            <w:r w:rsidRPr="00393767">
              <w:rPr>
                <w:rFonts w:ascii="Franklin Gothic Book" w:hAnsi="Franklin Gothic Book" w:cs="Arial"/>
                <w:sz w:val="22"/>
              </w:rPr>
              <w:t>Agency:</w:t>
            </w:r>
          </w:p>
        </w:tc>
        <w:tc>
          <w:tcPr>
            <w:tcW w:w="4917" w:type="dxa"/>
          </w:tcPr>
          <w:p w:rsidR="00393767" w:rsidRPr="00393767" w:rsidRDefault="00393767" w:rsidP="00393767">
            <w:pPr>
              <w:spacing w:line="220" w:lineRule="exact"/>
              <w:rPr>
                <w:rFonts w:ascii="Franklin Gothic Book" w:hAnsi="Franklin Gothic Book" w:cs="Arial"/>
                <w:sz w:val="22"/>
              </w:rPr>
            </w:pPr>
            <w:r w:rsidRPr="00393767">
              <w:rPr>
                <w:rFonts w:ascii="Franklin Gothic Book" w:hAnsi="Franklin Gothic Book" w:cs="Arial"/>
                <w:sz w:val="22"/>
              </w:rPr>
              <w:t>Inspection Date:</w:t>
            </w:r>
          </w:p>
        </w:tc>
      </w:tr>
      <w:tr w:rsidR="00393767" w:rsidRPr="00393767" w:rsidTr="00C15311">
        <w:tc>
          <w:tcPr>
            <w:tcW w:w="4875" w:type="dxa"/>
            <w:gridSpan w:val="6"/>
          </w:tcPr>
          <w:p w:rsidR="00393767" w:rsidRPr="00393767" w:rsidRDefault="00393767" w:rsidP="00393767">
            <w:pPr>
              <w:spacing w:line="220" w:lineRule="exact"/>
              <w:rPr>
                <w:rFonts w:ascii="Franklin Gothic Book" w:hAnsi="Franklin Gothic Book" w:cs="Arial"/>
                <w:sz w:val="22"/>
              </w:rPr>
            </w:pPr>
            <w:r w:rsidRPr="00393767">
              <w:rPr>
                <w:rFonts w:ascii="Franklin Gothic Book" w:hAnsi="Franklin Gothic Book" w:cs="Arial"/>
                <w:sz w:val="22"/>
              </w:rPr>
              <w:t>Name of Inspector:</w:t>
            </w:r>
          </w:p>
        </w:tc>
        <w:tc>
          <w:tcPr>
            <w:tcW w:w="4917" w:type="dxa"/>
          </w:tcPr>
          <w:p w:rsidR="00393767" w:rsidRPr="00393767" w:rsidRDefault="00393767" w:rsidP="00393767">
            <w:pPr>
              <w:spacing w:line="220" w:lineRule="exact"/>
              <w:rPr>
                <w:rFonts w:ascii="Franklin Gothic Book" w:hAnsi="Franklin Gothic Book" w:cs="Arial"/>
                <w:sz w:val="22"/>
              </w:rPr>
            </w:pPr>
            <w:r w:rsidRPr="00393767">
              <w:rPr>
                <w:rFonts w:ascii="Franklin Gothic Book" w:hAnsi="Franklin Gothic Book" w:cs="Arial"/>
                <w:sz w:val="22"/>
              </w:rPr>
              <w:t>Title:</w:t>
            </w:r>
          </w:p>
        </w:tc>
      </w:tr>
      <w:tr w:rsidR="00393767" w:rsidRPr="00393767" w:rsidTr="00875C9C">
        <w:trPr>
          <w:trHeight w:val="323"/>
        </w:trPr>
        <w:tc>
          <w:tcPr>
            <w:tcW w:w="9792" w:type="dxa"/>
            <w:gridSpan w:val="7"/>
          </w:tcPr>
          <w:p w:rsidR="00393767" w:rsidRPr="00393767" w:rsidRDefault="00393767" w:rsidP="00393767">
            <w:pPr>
              <w:spacing w:line="220" w:lineRule="exact"/>
              <w:rPr>
                <w:rFonts w:ascii="Franklin Gothic Book" w:hAnsi="Franklin Gothic Book" w:cs="Arial"/>
                <w:sz w:val="22"/>
              </w:rPr>
            </w:pPr>
            <w:r w:rsidRPr="00393767">
              <w:rPr>
                <w:rFonts w:ascii="Franklin Gothic Book" w:hAnsi="Franklin Gothic Book" w:cs="Arial"/>
                <w:sz w:val="22"/>
              </w:rPr>
              <w:t>Location Inspected:</w:t>
            </w:r>
          </w:p>
        </w:tc>
      </w:tr>
      <w:tr w:rsidR="00393767" w:rsidRPr="00393767" w:rsidTr="00C15311">
        <w:trPr>
          <w:trHeight w:val="501"/>
        </w:trPr>
        <w:tc>
          <w:tcPr>
            <w:tcW w:w="656" w:type="dxa"/>
          </w:tcPr>
          <w:p w:rsidR="00393767" w:rsidRPr="00393767" w:rsidRDefault="00393767" w:rsidP="00393767">
            <w:pPr>
              <w:jc w:val="center"/>
              <w:rPr>
                <w:rFonts w:ascii="Franklin Gothic Medium Cond" w:hAnsi="Franklin Gothic Medium Cond" w:cs="Arial"/>
              </w:rPr>
            </w:pPr>
          </w:p>
          <w:p w:rsidR="00393767" w:rsidRPr="00393767" w:rsidRDefault="00393767" w:rsidP="00393767">
            <w:pPr>
              <w:jc w:val="center"/>
              <w:rPr>
                <w:rFonts w:ascii="Franklin Gothic Medium Cond" w:hAnsi="Franklin Gothic Medium Cond" w:cs="Arial"/>
              </w:rPr>
            </w:pPr>
            <w:r w:rsidRPr="00393767">
              <w:rPr>
                <w:rFonts w:ascii="Franklin Gothic Medium Cond" w:hAnsi="Franklin Gothic Medium Cond" w:cs="Arial"/>
              </w:rPr>
              <w:t>#</w:t>
            </w:r>
          </w:p>
        </w:tc>
        <w:tc>
          <w:tcPr>
            <w:tcW w:w="731" w:type="dxa"/>
          </w:tcPr>
          <w:p w:rsidR="00393767" w:rsidRPr="00393767" w:rsidRDefault="00393767" w:rsidP="00393767">
            <w:pPr>
              <w:jc w:val="center"/>
              <w:rPr>
                <w:rFonts w:ascii="Franklin Gothic Medium Cond" w:hAnsi="Franklin Gothic Medium Cond" w:cs="Arial"/>
              </w:rPr>
            </w:pPr>
            <w:r w:rsidRPr="00393767">
              <w:rPr>
                <w:rFonts w:ascii="Franklin Gothic Medium Cond" w:hAnsi="Franklin Gothic Medium Cond" w:cs="Arial"/>
              </w:rPr>
              <w:t>Needs</w:t>
            </w:r>
          </w:p>
          <w:p w:rsidR="00393767" w:rsidRPr="00393767" w:rsidRDefault="00393767" w:rsidP="00393767">
            <w:pPr>
              <w:jc w:val="center"/>
              <w:rPr>
                <w:rFonts w:ascii="Franklin Gothic Medium Cond" w:hAnsi="Franklin Gothic Medium Cond" w:cs="Arial"/>
              </w:rPr>
            </w:pPr>
            <w:r w:rsidRPr="00393767">
              <w:rPr>
                <w:rFonts w:ascii="Franklin Gothic Medium Cond" w:hAnsi="Franklin Gothic Medium Cond" w:cs="Arial"/>
              </w:rPr>
              <w:t>Work</w:t>
            </w:r>
          </w:p>
        </w:tc>
        <w:tc>
          <w:tcPr>
            <w:tcW w:w="678" w:type="dxa"/>
          </w:tcPr>
          <w:p w:rsidR="00393767" w:rsidRPr="00393767" w:rsidRDefault="00C15311" w:rsidP="00393767">
            <w:pPr>
              <w:jc w:val="center"/>
              <w:rPr>
                <w:rFonts w:ascii="Franklin Gothic Medium Cond" w:hAnsi="Franklin Gothic Medium Cond" w:cs="Arial"/>
              </w:rPr>
            </w:pPr>
            <w:r>
              <w:rPr>
                <w:rFonts w:ascii="Franklin Gothic Medium Cond" w:hAnsi="Franklin Gothic Medium Cond" w:cs="Arial"/>
              </w:rPr>
              <w:t>N/A</w:t>
            </w:r>
          </w:p>
        </w:tc>
        <w:tc>
          <w:tcPr>
            <w:tcW w:w="747" w:type="dxa"/>
            <w:gridSpan w:val="2"/>
          </w:tcPr>
          <w:p w:rsidR="00393767" w:rsidRPr="00393767" w:rsidRDefault="00C15311" w:rsidP="00393767">
            <w:pPr>
              <w:jc w:val="center"/>
              <w:rPr>
                <w:rFonts w:ascii="Franklin Gothic Medium Cond" w:hAnsi="Franklin Gothic Medium Cond" w:cs="Arial"/>
              </w:rPr>
            </w:pPr>
            <w:r>
              <w:rPr>
                <w:rFonts w:ascii="Franklin Gothic Medium Cond" w:hAnsi="Franklin Gothic Medium Cond" w:cs="Arial"/>
              </w:rPr>
              <w:t>OK</w:t>
            </w:r>
            <w:bookmarkStart w:id="0" w:name="_GoBack"/>
            <w:bookmarkEnd w:id="0"/>
          </w:p>
        </w:tc>
        <w:tc>
          <w:tcPr>
            <w:tcW w:w="6980" w:type="dxa"/>
            <w:gridSpan w:val="2"/>
          </w:tcPr>
          <w:p w:rsidR="00393767" w:rsidRPr="00393767" w:rsidRDefault="00393767" w:rsidP="00393767">
            <w:pPr>
              <w:rPr>
                <w:rFonts w:ascii="Franklin Gothic Medium Cond" w:hAnsi="Franklin Gothic Medium Cond" w:cs="Arial"/>
              </w:rPr>
            </w:pPr>
            <w:r w:rsidRPr="00393767">
              <w:rPr>
                <w:rFonts w:ascii="Franklin Gothic Medium Cond" w:hAnsi="Franklin Gothic Medium Cond" w:cs="Arial"/>
                <w:sz w:val="28"/>
              </w:rPr>
              <w:t>Condition Surveyed</w:t>
            </w:r>
          </w:p>
        </w:tc>
      </w:tr>
      <w:tr w:rsidR="00393767" w:rsidRPr="00393767" w:rsidTr="00875C9C">
        <w:trPr>
          <w:trHeight w:val="501"/>
        </w:trPr>
        <w:tc>
          <w:tcPr>
            <w:tcW w:w="656" w:type="dxa"/>
          </w:tcPr>
          <w:p w:rsidR="00393767" w:rsidRPr="00393767" w:rsidRDefault="00393767" w:rsidP="00393767">
            <w:pPr>
              <w:jc w:val="center"/>
              <w:rPr>
                <w:rFonts w:ascii="Franklin Gothic Medium Cond" w:hAnsi="Franklin Gothic Medium Cond" w:cs="Arial"/>
              </w:rPr>
            </w:pPr>
          </w:p>
        </w:tc>
        <w:tc>
          <w:tcPr>
            <w:tcW w:w="9136" w:type="dxa"/>
            <w:gridSpan w:val="6"/>
          </w:tcPr>
          <w:p w:rsidR="00393767" w:rsidRPr="00393767" w:rsidRDefault="00393767" w:rsidP="00393767">
            <w:pPr>
              <w:rPr>
                <w:rFonts w:ascii="Franklin Gothic Medium Cond" w:hAnsi="Franklin Gothic Medium Cond" w:cs="Arial"/>
                <w:sz w:val="28"/>
              </w:rPr>
            </w:pPr>
            <w:r w:rsidRPr="00393767">
              <w:rPr>
                <w:rFonts w:ascii="Franklin Gothic Medium Cond" w:hAnsi="Franklin Gothic Medium Cond" w:cs="Arial"/>
                <w:sz w:val="28"/>
              </w:rPr>
              <w:t>Recycling Centers</w:t>
            </w:r>
          </w:p>
        </w:tc>
      </w:tr>
      <w:tr w:rsidR="00393767" w:rsidRPr="00393767" w:rsidTr="00C15311">
        <w:tc>
          <w:tcPr>
            <w:tcW w:w="656" w:type="dxa"/>
          </w:tcPr>
          <w:p w:rsidR="00393767" w:rsidRPr="00393767" w:rsidRDefault="00393767" w:rsidP="00393767">
            <w:pPr>
              <w:rPr>
                <w:rFonts w:ascii="Franklin Gothic Medium Cond" w:hAnsi="Franklin Gothic Medium Cond" w:cs="Arial"/>
              </w:rPr>
            </w:pPr>
            <w:r w:rsidRPr="00393767">
              <w:rPr>
                <w:rFonts w:ascii="Franklin Gothic Medium Cond" w:hAnsi="Franklin Gothic Medium Cond" w:cs="Arial"/>
              </w:rPr>
              <w:t>1</w:t>
            </w:r>
          </w:p>
        </w:tc>
        <w:tc>
          <w:tcPr>
            <w:tcW w:w="731" w:type="dxa"/>
          </w:tcPr>
          <w:p w:rsidR="00393767" w:rsidRPr="00393767" w:rsidRDefault="00393767" w:rsidP="0039376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78" w:type="dxa"/>
          </w:tcPr>
          <w:p w:rsidR="00393767" w:rsidRPr="00393767" w:rsidRDefault="00393767" w:rsidP="0039376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01" w:type="dxa"/>
          </w:tcPr>
          <w:p w:rsidR="00393767" w:rsidRPr="00393767" w:rsidRDefault="00393767" w:rsidP="0039376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126" w:type="dxa"/>
            <w:gridSpan w:val="3"/>
          </w:tcPr>
          <w:p w:rsidR="00393767" w:rsidRPr="00393767" w:rsidRDefault="00393767" w:rsidP="00393767">
            <w:pPr>
              <w:rPr>
                <w:rFonts w:ascii="Franklin Gothic Book" w:hAnsi="Franklin Gothic Book" w:cs="Arial"/>
              </w:rPr>
            </w:pPr>
            <w:r w:rsidRPr="00393767">
              <w:rPr>
                <w:rFonts w:ascii="Franklin Gothic Book" w:hAnsi="Franklin Gothic Book" w:cs="Arial"/>
              </w:rPr>
              <w:t>Traffic patterns established? Adequate directional signage?</w:t>
            </w:r>
          </w:p>
        </w:tc>
      </w:tr>
      <w:tr w:rsidR="00393767" w:rsidRPr="00393767" w:rsidTr="00C15311">
        <w:tc>
          <w:tcPr>
            <w:tcW w:w="656" w:type="dxa"/>
          </w:tcPr>
          <w:p w:rsidR="00393767" w:rsidRPr="00393767" w:rsidRDefault="00393767" w:rsidP="00393767">
            <w:pPr>
              <w:rPr>
                <w:rFonts w:ascii="Franklin Gothic Medium Cond" w:hAnsi="Franklin Gothic Medium Cond" w:cs="Arial"/>
              </w:rPr>
            </w:pPr>
            <w:r w:rsidRPr="00393767">
              <w:rPr>
                <w:rFonts w:ascii="Franklin Gothic Medium Cond" w:hAnsi="Franklin Gothic Medium Cond" w:cs="Arial"/>
              </w:rPr>
              <w:t>2</w:t>
            </w:r>
          </w:p>
        </w:tc>
        <w:tc>
          <w:tcPr>
            <w:tcW w:w="731" w:type="dxa"/>
          </w:tcPr>
          <w:p w:rsidR="00393767" w:rsidRPr="00393767" w:rsidRDefault="00393767" w:rsidP="0039376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78" w:type="dxa"/>
          </w:tcPr>
          <w:p w:rsidR="00393767" w:rsidRPr="00393767" w:rsidRDefault="00393767" w:rsidP="0039376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01" w:type="dxa"/>
          </w:tcPr>
          <w:p w:rsidR="00393767" w:rsidRPr="00393767" w:rsidRDefault="00393767" w:rsidP="0039376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126" w:type="dxa"/>
            <w:gridSpan w:val="3"/>
          </w:tcPr>
          <w:p w:rsidR="00393767" w:rsidRPr="00393767" w:rsidRDefault="00393767" w:rsidP="00393767">
            <w:pPr>
              <w:rPr>
                <w:rFonts w:ascii="Franklin Gothic Book" w:hAnsi="Franklin Gothic Book" w:cs="Arial"/>
              </w:rPr>
            </w:pPr>
            <w:r w:rsidRPr="00393767">
              <w:rPr>
                <w:rFonts w:ascii="Franklin Gothic Book" w:hAnsi="Franklin Gothic Book" w:cs="Arial"/>
              </w:rPr>
              <w:t>Sufficient parking during drop-off away from municipal traffic?</w:t>
            </w:r>
          </w:p>
        </w:tc>
      </w:tr>
      <w:tr w:rsidR="00393767" w:rsidRPr="00393767" w:rsidTr="00C15311">
        <w:tc>
          <w:tcPr>
            <w:tcW w:w="656" w:type="dxa"/>
          </w:tcPr>
          <w:p w:rsidR="00393767" w:rsidRPr="00393767" w:rsidRDefault="00393767" w:rsidP="00393767">
            <w:pPr>
              <w:rPr>
                <w:rFonts w:ascii="Franklin Gothic Medium Cond" w:hAnsi="Franklin Gothic Medium Cond" w:cs="Arial"/>
              </w:rPr>
            </w:pPr>
            <w:r w:rsidRPr="00393767">
              <w:rPr>
                <w:rFonts w:ascii="Franklin Gothic Medium Cond" w:hAnsi="Franklin Gothic Medium Cond" w:cs="Arial"/>
              </w:rPr>
              <w:t>3</w:t>
            </w:r>
          </w:p>
        </w:tc>
        <w:tc>
          <w:tcPr>
            <w:tcW w:w="731" w:type="dxa"/>
          </w:tcPr>
          <w:p w:rsidR="00393767" w:rsidRPr="00393767" w:rsidRDefault="00393767" w:rsidP="0039376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78" w:type="dxa"/>
          </w:tcPr>
          <w:p w:rsidR="00393767" w:rsidRPr="00393767" w:rsidRDefault="00393767" w:rsidP="0039376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01" w:type="dxa"/>
          </w:tcPr>
          <w:p w:rsidR="00393767" w:rsidRPr="00393767" w:rsidRDefault="00393767" w:rsidP="0039376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126" w:type="dxa"/>
            <w:gridSpan w:val="3"/>
          </w:tcPr>
          <w:p w:rsidR="00393767" w:rsidRPr="00393767" w:rsidRDefault="00393767" w:rsidP="00393767">
            <w:pPr>
              <w:rPr>
                <w:rFonts w:ascii="Franklin Gothic Book" w:hAnsi="Franklin Gothic Book" w:cs="Arial"/>
              </w:rPr>
            </w:pPr>
            <w:r w:rsidRPr="00393767">
              <w:rPr>
                <w:rFonts w:ascii="Franklin Gothic Book" w:hAnsi="Franklin Gothic Book" w:cs="Arial"/>
              </w:rPr>
              <w:t>Area fenced to limit access to authorized persons only?</w:t>
            </w:r>
          </w:p>
        </w:tc>
      </w:tr>
      <w:tr w:rsidR="00393767" w:rsidRPr="00393767" w:rsidTr="00C15311">
        <w:tc>
          <w:tcPr>
            <w:tcW w:w="656" w:type="dxa"/>
          </w:tcPr>
          <w:p w:rsidR="00393767" w:rsidRPr="00393767" w:rsidRDefault="00393767" w:rsidP="00393767">
            <w:pPr>
              <w:rPr>
                <w:rFonts w:ascii="Franklin Gothic Medium Cond" w:hAnsi="Franklin Gothic Medium Cond" w:cs="Arial"/>
              </w:rPr>
            </w:pPr>
            <w:r w:rsidRPr="00393767">
              <w:rPr>
                <w:rFonts w:ascii="Franklin Gothic Medium Cond" w:hAnsi="Franklin Gothic Medium Cond" w:cs="Arial"/>
              </w:rPr>
              <w:t>4</w:t>
            </w:r>
          </w:p>
        </w:tc>
        <w:tc>
          <w:tcPr>
            <w:tcW w:w="731" w:type="dxa"/>
          </w:tcPr>
          <w:p w:rsidR="00393767" w:rsidRPr="00393767" w:rsidRDefault="00393767" w:rsidP="0039376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78" w:type="dxa"/>
          </w:tcPr>
          <w:p w:rsidR="00393767" w:rsidRPr="00393767" w:rsidRDefault="00393767" w:rsidP="0039376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01" w:type="dxa"/>
          </w:tcPr>
          <w:p w:rsidR="00393767" w:rsidRPr="00393767" w:rsidRDefault="00393767" w:rsidP="0039376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126" w:type="dxa"/>
            <w:gridSpan w:val="3"/>
          </w:tcPr>
          <w:p w:rsidR="00393767" w:rsidRPr="00393767" w:rsidRDefault="00393767" w:rsidP="00393767">
            <w:pPr>
              <w:rPr>
                <w:rFonts w:ascii="Franklin Gothic Book" w:hAnsi="Franklin Gothic Book" w:cs="Arial"/>
              </w:rPr>
            </w:pPr>
            <w:r w:rsidRPr="00393767">
              <w:rPr>
                <w:rFonts w:ascii="Franklin Gothic Book" w:hAnsi="Franklin Gothic Book" w:cs="Arial"/>
              </w:rPr>
              <w:t>Hours of operation posted or Self-service? No smoking signs?</w:t>
            </w:r>
          </w:p>
        </w:tc>
      </w:tr>
      <w:tr w:rsidR="00393767" w:rsidRPr="00393767" w:rsidTr="00C15311">
        <w:tc>
          <w:tcPr>
            <w:tcW w:w="656" w:type="dxa"/>
          </w:tcPr>
          <w:p w:rsidR="00393767" w:rsidRPr="00393767" w:rsidRDefault="00393767" w:rsidP="00393767">
            <w:pPr>
              <w:rPr>
                <w:rFonts w:ascii="Franklin Gothic Medium Cond" w:hAnsi="Franklin Gothic Medium Cond" w:cs="Arial"/>
              </w:rPr>
            </w:pPr>
            <w:r w:rsidRPr="00393767">
              <w:rPr>
                <w:rFonts w:ascii="Franklin Gothic Medium Cond" w:hAnsi="Franklin Gothic Medium Cond" w:cs="Arial"/>
              </w:rPr>
              <w:t>5</w:t>
            </w:r>
          </w:p>
        </w:tc>
        <w:tc>
          <w:tcPr>
            <w:tcW w:w="731" w:type="dxa"/>
          </w:tcPr>
          <w:p w:rsidR="00393767" w:rsidRPr="00393767" w:rsidRDefault="00393767" w:rsidP="0039376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78" w:type="dxa"/>
          </w:tcPr>
          <w:p w:rsidR="00393767" w:rsidRPr="00393767" w:rsidRDefault="00393767" w:rsidP="0039376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01" w:type="dxa"/>
          </w:tcPr>
          <w:p w:rsidR="00393767" w:rsidRPr="00393767" w:rsidRDefault="00393767" w:rsidP="0039376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126" w:type="dxa"/>
            <w:gridSpan w:val="3"/>
          </w:tcPr>
          <w:p w:rsidR="00393767" w:rsidRPr="00393767" w:rsidRDefault="00393767" w:rsidP="00393767">
            <w:pPr>
              <w:rPr>
                <w:rFonts w:ascii="Franklin Gothic Book" w:hAnsi="Franklin Gothic Book" w:cs="Arial"/>
              </w:rPr>
            </w:pPr>
            <w:r w:rsidRPr="00393767">
              <w:rPr>
                <w:rFonts w:ascii="Franklin Gothic Book" w:hAnsi="Franklin Gothic Book" w:cs="Arial"/>
              </w:rPr>
              <w:t>Signs posted for identification of waste streams? Prohibited items?</w:t>
            </w:r>
          </w:p>
        </w:tc>
      </w:tr>
      <w:tr w:rsidR="00393767" w:rsidRPr="00393767" w:rsidTr="00C15311">
        <w:tc>
          <w:tcPr>
            <w:tcW w:w="656" w:type="dxa"/>
          </w:tcPr>
          <w:p w:rsidR="00393767" w:rsidRPr="00393767" w:rsidRDefault="00393767" w:rsidP="00393767">
            <w:pPr>
              <w:rPr>
                <w:rFonts w:ascii="Franklin Gothic Medium Cond" w:hAnsi="Franklin Gothic Medium Cond" w:cs="Arial"/>
              </w:rPr>
            </w:pPr>
            <w:r w:rsidRPr="00393767">
              <w:rPr>
                <w:rFonts w:ascii="Franklin Gothic Medium Cond" w:hAnsi="Franklin Gothic Medium Cond" w:cs="Arial"/>
              </w:rPr>
              <w:t>6</w:t>
            </w:r>
          </w:p>
        </w:tc>
        <w:tc>
          <w:tcPr>
            <w:tcW w:w="731" w:type="dxa"/>
          </w:tcPr>
          <w:p w:rsidR="00393767" w:rsidRPr="00393767" w:rsidRDefault="00393767" w:rsidP="0039376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78" w:type="dxa"/>
          </w:tcPr>
          <w:p w:rsidR="00393767" w:rsidRPr="00393767" w:rsidRDefault="00393767" w:rsidP="0039376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01" w:type="dxa"/>
          </w:tcPr>
          <w:p w:rsidR="00393767" w:rsidRPr="00393767" w:rsidRDefault="00393767" w:rsidP="0039376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126" w:type="dxa"/>
            <w:gridSpan w:val="3"/>
          </w:tcPr>
          <w:p w:rsidR="00393767" w:rsidRPr="00393767" w:rsidRDefault="00393767" w:rsidP="00393767">
            <w:pPr>
              <w:rPr>
                <w:rFonts w:ascii="Franklin Gothic Book" w:hAnsi="Franklin Gothic Book" w:cs="Arial"/>
              </w:rPr>
            </w:pPr>
            <w:r w:rsidRPr="00393767">
              <w:rPr>
                <w:rFonts w:ascii="Franklin Gothic Book" w:hAnsi="Franklin Gothic Book" w:cs="Arial"/>
              </w:rPr>
              <w:t>Level, secure footing in areas used by the public?</w:t>
            </w:r>
          </w:p>
        </w:tc>
      </w:tr>
      <w:tr w:rsidR="00393767" w:rsidRPr="00393767" w:rsidTr="00C15311">
        <w:tc>
          <w:tcPr>
            <w:tcW w:w="656" w:type="dxa"/>
          </w:tcPr>
          <w:p w:rsidR="00393767" w:rsidRPr="00393767" w:rsidRDefault="00393767" w:rsidP="00393767">
            <w:pPr>
              <w:rPr>
                <w:rFonts w:ascii="Franklin Gothic Medium Cond" w:hAnsi="Franklin Gothic Medium Cond" w:cs="Arial"/>
              </w:rPr>
            </w:pPr>
            <w:r w:rsidRPr="00393767">
              <w:rPr>
                <w:rFonts w:ascii="Franklin Gothic Medium Cond" w:hAnsi="Franklin Gothic Medium Cond" w:cs="Arial"/>
              </w:rPr>
              <w:t>7</w:t>
            </w:r>
          </w:p>
        </w:tc>
        <w:tc>
          <w:tcPr>
            <w:tcW w:w="731" w:type="dxa"/>
          </w:tcPr>
          <w:p w:rsidR="00393767" w:rsidRPr="00393767" w:rsidRDefault="00393767" w:rsidP="0039376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78" w:type="dxa"/>
          </w:tcPr>
          <w:p w:rsidR="00393767" w:rsidRPr="00393767" w:rsidRDefault="00393767" w:rsidP="0039376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01" w:type="dxa"/>
          </w:tcPr>
          <w:p w:rsidR="00393767" w:rsidRPr="00393767" w:rsidRDefault="00393767" w:rsidP="0039376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126" w:type="dxa"/>
            <w:gridSpan w:val="3"/>
          </w:tcPr>
          <w:p w:rsidR="00393767" w:rsidRPr="00393767" w:rsidRDefault="00393767" w:rsidP="00393767">
            <w:pPr>
              <w:rPr>
                <w:rFonts w:ascii="Franklin Gothic Book" w:hAnsi="Franklin Gothic Book" w:cs="Arial"/>
              </w:rPr>
            </w:pPr>
            <w:r w:rsidRPr="00393767">
              <w:rPr>
                <w:rFonts w:ascii="Franklin Gothic Book" w:hAnsi="Franklin Gothic Book" w:cs="Arial"/>
              </w:rPr>
              <w:t xml:space="preserve">Adequate lighting for off-hours drop-off? </w:t>
            </w:r>
            <w:r w:rsidRPr="00393767">
              <w:rPr>
                <w:rFonts w:ascii="Arial" w:hAnsi="Arial" w:cs="Arial"/>
              </w:rPr>
              <w:t>⁯</w:t>
            </w:r>
            <w:r w:rsidRPr="00393767">
              <w:rPr>
                <w:rFonts w:ascii="Franklin Gothic Book" w:hAnsi="Franklin Gothic Book" w:cs="Arial"/>
              </w:rPr>
              <w:t xml:space="preserve"> no off hour drop-offs</w:t>
            </w:r>
          </w:p>
        </w:tc>
      </w:tr>
      <w:tr w:rsidR="00393767" w:rsidRPr="00393767" w:rsidTr="00C15311">
        <w:tc>
          <w:tcPr>
            <w:tcW w:w="656" w:type="dxa"/>
          </w:tcPr>
          <w:p w:rsidR="00393767" w:rsidRPr="00393767" w:rsidRDefault="00393767" w:rsidP="00393767">
            <w:pPr>
              <w:rPr>
                <w:rFonts w:ascii="Franklin Gothic Medium Cond" w:hAnsi="Franklin Gothic Medium Cond" w:cs="Arial"/>
              </w:rPr>
            </w:pPr>
            <w:r w:rsidRPr="00393767">
              <w:rPr>
                <w:rFonts w:ascii="Franklin Gothic Medium Cond" w:hAnsi="Franklin Gothic Medium Cond" w:cs="Arial"/>
              </w:rPr>
              <w:t>8</w:t>
            </w:r>
          </w:p>
        </w:tc>
        <w:tc>
          <w:tcPr>
            <w:tcW w:w="731" w:type="dxa"/>
          </w:tcPr>
          <w:p w:rsidR="00393767" w:rsidRPr="00393767" w:rsidRDefault="00393767" w:rsidP="0039376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78" w:type="dxa"/>
          </w:tcPr>
          <w:p w:rsidR="00393767" w:rsidRPr="00393767" w:rsidRDefault="00393767" w:rsidP="0039376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01" w:type="dxa"/>
          </w:tcPr>
          <w:p w:rsidR="00393767" w:rsidRPr="00393767" w:rsidRDefault="00393767" w:rsidP="0039376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126" w:type="dxa"/>
            <w:gridSpan w:val="3"/>
          </w:tcPr>
          <w:p w:rsidR="00393767" w:rsidRPr="00393767" w:rsidRDefault="00393767" w:rsidP="00393767">
            <w:pPr>
              <w:rPr>
                <w:rFonts w:ascii="Franklin Gothic Book" w:hAnsi="Franklin Gothic Book" w:cs="Arial"/>
              </w:rPr>
            </w:pPr>
            <w:r w:rsidRPr="00393767">
              <w:rPr>
                <w:rFonts w:ascii="Franklin Gothic Book" w:hAnsi="Franklin Gothic Book" w:cs="Arial"/>
              </w:rPr>
              <w:t>Elevated platforms have guardrails on end? Side?</w:t>
            </w:r>
          </w:p>
        </w:tc>
      </w:tr>
      <w:tr w:rsidR="00393767" w:rsidRPr="00393767" w:rsidTr="00C15311">
        <w:trPr>
          <w:trHeight w:val="224"/>
        </w:trPr>
        <w:tc>
          <w:tcPr>
            <w:tcW w:w="656" w:type="dxa"/>
          </w:tcPr>
          <w:p w:rsidR="00393767" w:rsidRPr="00393767" w:rsidRDefault="00393767" w:rsidP="00393767">
            <w:pPr>
              <w:rPr>
                <w:rFonts w:ascii="Franklin Gothic Medium Cond" w:hAnsi="Franklin Gothic Medium Cond" w:cs="Arial"/>
              </w:rPr>
            </w:pPr>
            <w:r w:rsidRPr="00393767">
              <w:rPr>
                <w:rFonts w:ascii="Franklin Gothic Medium Cond" w:hAnsi="Franklin Gothic Medium Cond" w:cs="Arial"/>
              </w:rPr>
              <w:t>9</w:t>
            </w:r>
          </w:p>
        </w:tc>
        <w:tc>
          <w:tcPr>
            <w:tcW w:w="731" w:type="dxa"/>
          </w:tcPr>
          <w:p w:rsidR="00393767" w:rsidRPr="00393767" w:rsidRDefault="00393767" w:rsidP="0039376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78" w:type="dxa"/>
          </w:tcPr>
          <w:p w:rsidR="00393767" w:rsidRPr="00393767" w:rsidRDefault="00393767" w:rsidP="0039376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01" w:type="dxa"/>
          </w:tcPr>
          <w:p w:rsidR="00393767" w:rsidRPr="00393767" w:rsidRDefault="00393767" w:rsidP="0039376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126" w:type="dxa"/>
            <w:gridSpan w:val="3"/>
          </w:tcPr>
          <w:p w:rsidR="00393767" w:rsidRPr="00393767" w:rsidRDefault="00393767" w:rsidP="00393767">
            <w:pPr>
              <w:rPr>
                <w:rFonts w:ascii="Franklin Gothic Book" w:hAnsi="Franklin Gothic Book" w:cs="Arial"/>
              </w:rPr>
            </w:pPr>
            <w:r w:rsidRPr="00393767">
              <w:rPr>
                <w:rFonts w:ascii="Franklin Gothic Book" w:hAnsi="Franklin Gothic Book" w:cs="Arial"/>
              </w:rPr>
              <w:t>Fixed stairs above 4 treads have handrails?</w:t>
            </w:r>
          </w:p>
        </w:tc>
      </w:tr>
      <w:tr w:rsidR="00393767" w:rsidRPr="00393767" w:rsidTr="00C15311">
        <w:tc>
          <w:tcPr>
            <w:tcW w:w="656" w:type="dxa"/>
          </w:tcPr>
          <w:p w:rsidR="00393767" w:rsidRPr="00393767" w:rsidRDefault="00393767" w:rsidP="00393767">
            <w:pPr>
              <w:rPr>
                <w:rFonts w:ascii="Franklin Gothic Medium Cond" w:hAnsi="Franklin Gothic Medium Cond" w:cs="Arial"/>
              </w:rPr>
            </w:pPr>
            <w:r w:rsidRPr="00393767">
              <w:rPr>
                <w:rFonts w:ascii="Franklin Gothic Medium Cond" w:hAnsi="Franklin Gothic Medium Cond" w:cs="Arial"/>
              </w:rPr>
              <w:t>10</w:t>
            </w:r>
          </w:p>
        </w:tc>
        <w:tc>
          <w:tcPr>
            <w:tcW w:w="731" w:type="dxa"/>
          </w:tcPr>
          <w:p w:rsidR="00393767" w:rsidRPr="00393767" w:rsidRDefault="00393767" w:rsidP="0039376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78" w:type="dxa"/>
          </w:tcPr>
          <w:p w:rsidR="00393767" w:rsidRPr="00393767" w:rsidRDefault="00393767" w:rsidP="0039376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01" w:type="dxa"/>
          </w:tcPr>
          <w:p w:rsidR="00393767" w:rsidRPr="00393767" w:rsidRDefault="00393767" w:rsidP="0039376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126" w:type="dxa"/>
            <w:gridSpan w:val="3"/>
          </w:tcPr>
          <w:p w:rsidR="00393767" w:rsidRPr="00393767" w:rsidRDefault="00393767" w:rsidP="00393767">
            <w:pPr>
              <w:rPr>
                <w:rFonts w:ascii="Franklin Gothic Book" w:hAnsi="Franklin Gothic Book" w:cs="Arial"/>
              </w:rPr>
            </w:pPr>
            <w:r w:rsidRPr="00393767">
              <w:rPr>
                <w:rFonts w:ascii="Franklin Gothic Book" w:hAnsi="Franklin Gothic Book" w:cs="Arial"/>
              </w:rPr>
              <w:t>Separation of hazardous waste streams from recyclables?</w:t>
            </w:r>
          </w:p>
        </w:tc>
      </w:tr>
      <w:tr w:rsidR="00393767" w:rsidRPr="00393767" w:rsidTr="00C15311">
        <w:tc>
          <w:tcPr>
            <w:tcW w:w="656" w:type="dxa"/>
          </w:tcPr>
          <w:p w:rsidR="00393767" w:rsidRPr="00393767" w:rsidRDefault="00393767" w:rsidP="00393767">
            <w:pPr>
              <w:rPr>
                <w:rFonts w:ascii="Franklin Gothic Medium Cond" w:hAnsi="Franklin Gothic Medium Cond" w:cs="Arial"/>
              </w:rPr>
            </w:pPr>
            <w:r w:rsidRPr="00393767">
              <w:rPr>
                <w:rFonts w:ascii="Franklin Gothic Medium Cond" w:hAnsi="Franklin Gothic Medium Cond" w:cs="Arial"/>
              </w:rPr>
              <w:t>11</w:t>
            </w:r>
          </w:p>
        </w:tc>
        <w:tc>
          <w:tcPr>
            <w:tcW w:w="731" w:type="dxa"/>
          </w:tcPr>
          <w:p w:rsidR="00393767" w:rsidRPr="00393767" w:rsidRDefault="00393767" w:rsidP="0039376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78" w:type="dxa"/>
          </w:tcPr>
          <w:p w:rsidR="00393767" w:rsidRPr="00393767" w:rsidRDefault="00393767" w:rsidP="0039376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01" w:type="dxa"/>
          </w:tcPr>
          <w:p w:rsidR="00393767" w:rsidRPr="00393767" w:rsidRDefault="00393767" w:rsidP="0039376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126" w:type="dxa"/>
            <w:gridSpan w:val="3"/>
          </w:tcPr>
          <w:p w:rsidR="00393767" w:rsidRPr="00393767" w:rsidRDefault="00393767" w:rsidP="00393767">
            <w:pPr>
              <w:rPr>
                <w:rFonts w:ascii="Franklin Gothic Book" w:hAnsi="Franklin Gothic Book" w:cs="Arial"/>
              </w:rPr>
            </w:pPr>
            <w:r w:rsidRPr="00393767">
              <w:rPr>
                <w:rFonts w:ascii="Franklin Gothic Book" w:hAnsi="Franklin Gothic Book" w:cs="Arial"/>
              </w:rPr>
              <w:t>Separate secure, elevated areas for batteries &amp; electronic components?</w:t>
            </w:r>
          </w:p>
        </w:tc>
      </w:tr>
      <w:tr w:rsidR="00393767" w:rsidRPr="00393767" w:rsidTr="00C15311">
        <w:tc>
          <w:tcPr>
            <w:tcW w:w="656" w:type="dxa"/>
          </w:tcPr>
          <w:p w:rsidR="00393767" w:rsidRPr="00393767" w:rsidRDefault="00393767" w:rsidP="00393767">
            <w:pPr>
              <w:rPr>
                <w:rFonts w:ascii="Franklin Gothic Medium Cond" w:hAnsi="Franklin Gothic Medium Cond" w:cs="Arial"/>
              </w:rPr>
            </w:pPr>
            <w:r w:rsidRPr="00393767">
              <w:rPr>
                <w:rFonts w:ascii="Franklin Gothic Medium Cond" w:hAnsi="Franklin Gothic Medium Cond" w:cs="Arial"/>
              </w:rPr>
              <w:t>12</w:t>
            </w:r>
          </w:p>
        </w:tc>
        <w:tc>
          <w:tcPr>
            <w:tcW w:w="731" w:type="dxa"/>
          </w:tcPr>
          <w:p w:rsidR="00393767" w:rsidRPr="00393767" w:rsidRDefault="00393767" w:rsidP="0039376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78" w:type="dxa"/>
          </w:tcPr>
          <w:p w:rsidR="00393767" w:rsidRPr="00393767" w:rsidRDefault="00393767" w:rsidP="0039376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01" w:type="dxa"/>
          </w:tcPr>
          <w:p w:rsidR="00393767" w:rsidRPr="00393767" w:rsidRDefault="00393767" w:rsidP="0039376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126" w:type="dxa"/>
            <w:gridSpan w:val="3"/>
          </w:tcPr>
          <w:p w:rsidR="00393767" w:rsidRPr="00393767" w:rsidRDefault="00393767" w:rsidP="00393767">
            <w:pPr>
              <w:rPr>
                <w:rFonts w:ascii="Franklin Gothic Book" w:hAnsi="Franklin Gothic Book" w:cs="Arial"/>
              </w:rPr>
            </w:pPr>
            <w:r w:rsidRPr="00393767">
              <w:rPr>
                <w:rFonts w:ascii="Franklin Gothic Book" w:hAnsi="Franklin Gothic Book" w:cs="Arial"/>
              </w:rPr>
              <w:t>Separate areas for: latex &amp; solvent based paints &amp; corrosives?</w:t>
            </w:r>
          </w:p>
        </w:tc>
      </w:tr>
      <w:tr w:rsidR="00393767" w:rsidRPr="00393767" w:rsidTr="00C15311">
        <w:tc>
          <w:tcPr>
            <w:tcW w:w="656" w:type="dxa"/>
          </w:tcPr>
          <w:p w:rsidR="00393767" w:rsidRPr="00393767" w:rsidRDefault="00393767" w:rsidP="00393767">
            <w:pPr>
              <w:rPr>
                <w:rFonts w:ascii="Franklin Gothic Medium Cond" w:hAnsi="Franklin Gothic Medium Cond" w:cs="Arial"/>
              </w:rPr>
            </w:pPr>
            <w:r w:rsidRPr="00393767">
              <w:rPr>
                <w:rFonts w:ascii="Franklin Gothic Medium Cond" w:hAnsi="Franklin Gothic Medium Cond" w:cs="Arial"/>
              </w:rPr>
              <w:t>13</w:t>
            </w:r>
          </w:p>
        </w:tc>
        <w:tc>
          <w:tcPr>
            <w:tcW w:w="731" w:type="dxa"/>
          </w:tcPr>
          <w:p w:rsidR="00393767" w:rsidRPr="00393767" w:rsidRDefault="00393767" w:rsidP="0039376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78" w:type="dxa"/>
          </w:tcPr>
          <w:p w:rsidR="00393767" w:rsidRPr="00393767" w:rsidRDefault="00393767" w:rsidP="0039376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01" w:type="dxa"/>
          </w:tcPr>
          <w:p w:rsidR="00393767" w:rsidRPr="00393767" w:rsidRDefault="00393767" w:rsidP="0039376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126" w:type="dxa"/>
            <w:gridSpan w:val="3"/>
          </w:tcPr>
          <w:p w:rsidR="00393767" w:rsidRPr="00393767" w:rsidRDefault="00393767" w:rsidP="00393767">
            <w:pPr>
              <w:rPr>
                <w:rFonts w:ascii="Franklin Gothic Book" w:hAnsi="Franklin Gothic Book" w:cs="Arial"/>
              </w:rPr>
            </w:pPr>
            <w:r w:rsidRPr="00393767">
              <w:rPr>
                <w:rFonts w:ascii="Franklin Gothic Book" w:hAnsi="Franklin Gothic Book" w:cs="Arial"/>
              </w:rPr>
              <w:t>Separate areas for propane tanks? Sharps &amp; construction debris?</w:t>
            </w:r>
          </w:p>
        </w:tc>
      </w:tr>
      <w:tr w:rsidR="00393767" w:rsidRPr="00393767" w:rsidTr="00C15311">
        <w:tc>
          <w:tcPr>
            <w:tcW w:w="656" w:type="dxa"/>
          </w:tcPr>
          <w:p w:rsidR="00393767" w:rsidRPr="00393767" w:rsidRDefault="00393767" w:rsidP="00393767">
            <w:pPr>
              <w:rPr>
                <w:rFonts w:ascii="Franklin Gothic Medium Cond" w:hAnsi="Franklin Gothic Medium Cond" w:cs="Arial"/>
              </w:rPr>
            </w:pPr>
            <w:r w:rsidRPr="00393767">
              <w:rPr>
                <w:rFonts w:ascii="Franklin Gothic Medium Cond" w:hAnsi="Franklin Gothic Medium Cond" w:cs="Arial"/>
              </w:rPr>
              <w:t>14</w:t>
            </w:r>
          </w:p>
        </w:tc>
        <w:tc>
          <w:tcPr>
            <w:tcW w:w="731" w:type="dxa"/>
          </w:tcPr>
          <w:p w:rsidR="00393767" w:rsidRPr="00393767" w:rsidRDefault="00393767" w:rsidP="0039376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78" w:type="dxa"/>
          </w:tcPr>
          <w:p w:rsidR="00393767" w:rsidRPr="00393767" w:rsidRDefault="00393767" w:rsidP="0039376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01" w:type="dxa"/>
          </w:tcPr>
          <w:p w:rsidR="00393767" w:rsidRPr="00393767" w:rsidRDefault="00393767" w:rsidP="0039376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126" w:type="dxa"/>
            <w:gridSpan w:val="3"/>
          </w:tcPr>
          <w:p w:rsidR="00393767" w:rsidRPr="00393767" w:rsidRDefault="00393767" w:rsidP="00393767">
            <w:pPr>
              <w:rPr>
                <w:rFonts w:ascii="Franklin Gothic Book" w:hAnsi="Franklin Gothic Book" w:cs="Arial"/>
              </w:rPr>
            </w:pPr>
            <w:r w:rsidRPr="00393767">
              <w:rPr>
                <w:rFonts w:ascii="Franklin Gothic Book" w:hAnsi="Franklin Gothic Book" w:cs="Arial"/>
              </w:rPr>
              <w:t>Separate areas for paper, cardboard, aluminum &amp; glass?</w:t>
            </w:r>
          </w:p>
        </w:tc>
      </w:tr>
      <w:tr w:rsidR="00393767" w:rsidRPr="00393767" w:rsidTr="00C15311">
        <w:tc>
          <w:tcPr>
            <w:tcW w:w="656" w:type="dxa"/>
          </w:tcPr>
          <w:p w:rsidR="00393767" w:rsidRPr="00393767" w:rsidRDefault="00393767" w:rsidP="00393767">
            <w:pPr>
              <w:rPr>
                <w:rFonts w:ascii="Franklin Gothic Medium Cond" w:hAnsi="Franklin Gothic Medium Cond" w:cs="Arial"/>
              </w:rPr>
            </w:pPr>
            <w:r w:rsidRPr="00393767">
              <w:rPr>
                <w:rFonts w:ascii="Franklin Gothic Medium Cond" w:hAnsi="Franklin Gothic Medium Cond" w:cs="Arial"/>
              </w:rPr>
              <w:t>15</w:t>
            </w:r>
          </w:p>
        </w:tc>
        <w:tc>
          <w:tcPr>
            <w:tcW w:w="731" w:type="dxa"/>
          </w:tcPr>
          <w:p w:rsidR="00393767" w:rsidRPr="00393767" w:rsidRDefault="00393767" w:rsidP="0039376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78" w:type="dxa"/>
          </w:tcPr>
          <w:p w:rsidR="00393767" w:rsidRPr="00393767" w:rsidRDefault="00393767" w:rsidP="0039376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01" w:type="dxa"/>
          </w:tcPr>
          <w:p w:rsidR="00393767" w:rsidRPr="00393767" w:rsidRDefault="00393767" w:rsidP="0039376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126" w:type="dxa"/>
            <w:gridSpan w:val="3"/>
          </w:tcPr>
          <w:p w:rsidR="00393767" w:rsidRPr="00393767" w:rsidRDefault="00393767" w:rsidP="00393767">
            <w:pPr>
              <w:rPr>
                <w:rFonts w:ascii="Franklin Gothic Book" w:hAnsi="Franklin Gothic Book" w:cs="Arial"/>
              </w:rPr>
            </w:pPr>
            <w:r w:rsidRPr="00393767">
              <w:rPr>
                <w:rFonts w:ascii="Franklin Gothic Book" w:hAnsi="Franklin Gothic Book" w:cs="Arial"/>
              </w:rPr>
              <w:t>Bulk containers secured against tipping? Covered against rain?</w:t>
            </w:r>
          </w:p>
        </w:tc>
      </w:tr>
      <w:tr w:rsidR="00393767" w:rsidRPr="00393767" w:rsidTr="00C15311">
        <w:tc>
          <w:tcPr>
            <w:tcW w:w="656" w:type="dxa"/>
          </w:tcPr>
          <w:p w:rsidR="00393767" w:rsidRPr="00393767" w:rsidRDefault="00393767" w:rsidP="00393767">
            <w:pPr>
              <w:rPr>
                <w:rFonts w:ascii="Franklin Gothic Medium Cond" w:hAnsi="Franklin Gothic Medium Cond" w:cs="Arial"/>
              </w:rPr>
            </w:pPr>
            <w:r w:rsidRPr="00393767">
              <w:rPr>
                <w:rFonts w:ascii="Franklin Gothic Medium Cond" w:hAnsi="Franklin Gothic Medium Cond" w:cs="Arial"/>
              </w:rPr>
              <w:t>16</w:t>
            </w:r>
          </w:p>
        </w:tc>
        <w:tc>
          <w:tcPr>
            <w:tcW w:w="731" w:type="dxa"/>
          </w:tcPr>
          <w:p w:rsidR="00393767" w:rsidRPr="00393767" w:rsidRDefault="00393767" w:rsidP="0039376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78" w:type="dxa"/>
          </w:tcPr>
          <w:p w:rsidR="00393767" w:rsidRPr="00393767" w:rsidRDefault="00393767" w:rsidP="0039376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01" w:type="dxa"/>
          </w:tcPr>
          <w:p w:rsidR="00393767" w:rsidRPr="00393767" w:rsidRDefault="00393767" w:rsidP="0039376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126" w:type="dxa"/>
            <w:gridSpan w:val="3"/>
          </w:tcPr>
          <w:p w:rsidR="00393767" w:rsidRPr="00393767" w:rsidRDefault="00393767" w:rsidP="00393767">
            <w:pPr>
              <w:rPr>
                <w:rFonts w:ascii="Franklin Gothic Book" w:hAnsi="Franklin Gothic Book" w:cs="Arial"/>
              </w:rPr>
            </w:pPr>
            <w:r w:rsidRPr="00393767">
              <w:rPr>
                <w:rFonts w:ascii="Franklin Gothic Book" w:hAnsi="Franklin Gothic Book" w:cs="Arial"/>
              </w:rPr>
              <w:t>Space designated for yard waste?</w:t>
            </w:r>
          </w:p>
        </w:tc>
      </w:tr>
      <w:tr w:rsidR="00393767" w:rsidRPr="00393767" w:rsidTr="00C15311">
        <w:tc>
          <w:tcPr>
            <w:tcW w:w="656" w:type="dxa"/>
          </w:tcPr>
          <w:p w:rsidR="00393767" w:rsidRPr="00393767" w:rsidRDefault="00393767" w:rsidP="00393767">
            <w:pPr>
              <w:rPr>
                <w:rFonts w:ascii="Franklin Gothic Medium Cond" w:hAnsi="Franklin Gothic Medium Cond" w:cs="Arial"/>
              </w:rPr>
            </w:pPr>
            <w:r w:rsidRPr="00393767">
              <w:rPr>
                <w:rFonts w:ascii="Franklin Gothic Medium Cond" w:hAnsi="Franklin Gothic Medium Cond" w:cs="Arial"/>
              </w:rPr>
              <w:t>17</w:t>
            </w:r>
          </w:p>
        </w:tc>
        <w:tc>
          <w:tcPr>
            <w:tcW w:w="731" w:type="dxa"/>
          </w:tcPr>
          <w:p w:rsidR="00393767" w:rsidRPr="00393767" w:rsidRDefault="00393767" w:rsidP="0039376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78" w:type="dxa"/>
          </w:tcPr>
          <w:p w:rsidR="00393767" w:rsidRPr="00393767" w:rsidRDefault="00393767" w:rsidP="0039376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01" w:type="dxa"/>
          </w:tcPr>
          <w:p w:rsidR="00393767" w:rsidRPr="00393767" w:rsidRDefault="00393767" w:rsidP="0039376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126" w:type="dxa"/>
            <w:gridSpan w:val="3"/>
          </w:tcPr>
          <w:p w:rsidR="00393767" w:rsidRPr="00393767" w:rsidRDefault="00393767" w:rsidP="00393767">
            <w:pPr>
              <w:rPr>
                <w:rFonts w:ascii="Franklin Gothic Book" w:hAnsi="Franklin Gothic Book" w:cs="Arial"/>
              </w:rPr>
            </w:pPr>
            <w:r w:rsidRPr="00393767">
              <w:rPr>
                <w:rFonts w:ascii="Franklin Gothic Book" w:hAnsi="Franklin Gothic Book" w:cs="Arial"/>
              </w:rPr>
              <w:t>Bulk waste liquid containers identified? Area has spill containment?</w:t>
            </w:r>
          </w:p>
        </w:tc>
      </w:tr>
      <w:tr w:rsidR="00393767" w:rsidRPr="00393767" w:rsidTr="00C15311">
        <w:tc>
          <w:tcPr>
            <w:tcW w:w="656" w:type="dxa"/>
          </w:tcPr>
          <w:p w:rsidR="00393767" w:rsidRPr="00393767" w:rsidRDefault="00393767" w:rsidP="00393767">
            <w:pPr>
              <w:rPr>
                <w:rFonts w:ascii="Franklin Gothic Medium Cond" w:hAnsi="Franklin Gothic Medium Cond" w:cs="Arial"/>
              </w:rPr>
            </w:pPr>
            <w:r w:rsidRPr="00393767">
              <w:rPr>
                <w:rFonts w:ascii="Franklin Gothic Medium Cond" w:hAnsi="Franklin Gothic Medium Cond" w:cs="Arial"/>
              </w:rPr>
              <w:t>18</w:t>
            </w:r>
          </w:p>
        </w:tc>
        <w:tc>
          <w:tcPr>
            <w:tcW w:w="731" w:type="dxa"/>
          </w:tcPr>
          <w:p w:rsidR="00393767" w:rsidRPr="00393767" w:rsidRDefault="00393767" w:rsidP="0039376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78" w:type="dxa"/>
          </w:tcPr>
          <w:p w:rsidR="00393767" w:rsidRPr="00393767" w:rsidRDefault="00393767" w:rsidP="0039376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01" w:type="dxa"/>
          </w:tcPr>
          <w:p w:rsidR="00393767" w:rsidRPr="00393767" w:rsidRDefault="00393767" w:rsidP="0039376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126" w:type="dxa"/>
            <w:gridSpan w:val="3"/>
          </w:tcPr>
          <w:p w:rsidR="00393767" w:rsidRPr="00393767" w:rsidRDefault="00393767" w:rsidP="00393767">
            <w:pPr>
              <w:rPr>
                <w:rFonts w:ascii="Franklin Gothic Book" w:hAnsi="Franklin Gothic Book" w:cs="Arial"/>
              </w:rPr>
            </w:pPr>
            <w:r w:rsidRPr="00393767">
              <w:rPr>
                <w:rFonts w:ascii="Franklin Gothic Book" w:hAnsi="Franklin Gothic Book" w:cs="Arial"/>
              </w:rPr>
              <w:t>Individual liquid containers in spill containment?</w:t>
            </w:r>
          </w:p>
        </w:tc>
      </w:tr>
      <w:tr w:rsidR="00393767" w:rsidRPr="00393767" w:rsidTr="00C15311">
        <w:tc>
          <w:tcPr>
            <w:tcW w:w="656" w:type="dxa"/>
          </w:tcPr>
          <w:p w:rsidR="00393767" w:rsidRPr="00393767" w:rsidRDefault="00393767" w:rsidP="00393767">
            <w:pPr>
              <w:rPr>
                <w:rFonts w:ascii="Franklin Gothic Medium Cond" w:hAnsi="Franklin Gothic Medium Cond" w:cs="Arial"/>
              </w:rPr>
            </w:pPr>
            <w:r w:rsidRPr="00393767">
              <w:rPr>
                <w:rFonts w:ascii="Franklin Gothic Medium Cond" w:hAnsi="Franklin Gothic Medium Cond" w:cs="Arial"/>
              </w:rPr>
              <w:t>19</w:t>
            </w:r>
          </w:p>
        </w:tc>
        <w:tc>
          <w:tcPr>
            <w:tcW w:w="731" w:type="dxa"/>
          </w:tcPr>
          <w:p w:rsidR="00393767" w:rsidRPr="00393767" w:rsidRDefault="00393767" w:rsidP="0039376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78" w:type="dxa"/>
          </w:tcPr>
          <w:p w:rsidR="00393767" w:rsidRPr="00393767" w:rsidRDefault="00393767" w:rsidP="0039376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01" w:type="dxa"/>
          </w:tcPr>
          <w:p w:rsidR="00393767" w:rsidRPr="00393767" w:rsidRDefault="00393767" w:rsidP="0039376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126" w:type="dxa"/>
            <w:gridSpan w:val="3"/>
          </w:tcPr>
          <w:p w:rsidR="00393767" w:rsidRPr="00393767" w:rsidRDefault="00393767" w:rsidP="00393767">
            <w:pPr>
              <w:rPr>
                <w:rFonts w:ascii="Franklin Gothic Book" w:hAnsi="Franklin Gothic Book" w:cs="Arial"/>
              </w:rPr>
            </w:pPr>
            <w:r w:rsidRPr="00393767">
              <w:rPr>
                <w:rFonts w:ascii="Franklin Gothic Book" w:hAnsi="Franklin Gothic Book" w:cs="Arial"/>
              </w:rPr>
              <w:t>Drainage is adequate to keep storm water runoff from drop-off areas?</w:t>
            </w:r>
          </w:p>
        </w:tc>
      </w:tr>
      <w:tr w:rsidR="00393767" w:rsidRPr="00393767" w:rsidTr="00C15311">
        <w:tc>
          <w:tcPr>
            <w:tcW w:w="656" w:type="dxa"/>
          </w:tcPr>
          <w:p w:rsidR="00393767" w:rsidRPr="00393767" w:rsidRDefault="00393767" w:rsidP="00393767">
            <w:pPr>
              <w:rPr>
                <w:rFonts w:ascii="Franklin Gothic Medium Cond" w:hAnsi="Franklin Gothic Medium Cond" w:cs="Arial"/>
              </w:rPr>
            </w:pPr>
            <w:r w:rsidRPr="00393767">
              <w:rPr>
                <w:rFonts w:ascii="Franklin Gothic Medium Cond" w:hAnsi="Franklin Gothic Medium Cond" w:cs="Arial"/>
              </w:rPr>
              <w:t>20</w:t>
            </w:r>
          </w:p>
        </w:tc>
        <w:tc>
          <w:tcPr>
            <w:tcW w:w="731" w:type="dxa"/>
          </w:tcPr>
          <w:p w:rsidR="00393767" w:rsidRPr="00393767" w:rsidRDefault="00393767" w:rsidP="0039376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78" w:type="dxa"/>
          </w:tcPr>
          <w:p w:rsidR="00393767" w:rsidRPr="00393767" w:rsidRDefault="00393767" w:rsidP="0039376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01" w:type="dxa"/>
          </w:tcPr>
          <w:p w:rsidR="00393767" w:rsidRPr="00393767" w:rsidRDefault="00393767" w:rsidP="0039376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126" w:type="dxa"/>
            <w:gridSpan w:val="3"/>
          </w:tcPr>
          <w:p w:rsidR="00393767" w:rsidRPr="00393767" w:rsidRDefault="00393767" w:rsidP="00393767">
            <w:pPr>
              <w:rPr>
                <w:rFonts w:ascii="Franklin Gothic Book" w:hAnsi="Franklin Gothic Book" w:cs="Arial"/>
              </w:rPr>
            </w:pPr>
            <w:r w:rsidRPr="00393767">
              <w:rPr>
                <w:rFonts w:ascii="Franklin Gothic Book" w:hAnsi="Franklin Gothic Book" w:cs="Arial"/>
              </w:rPr>
              <w:t>Handling protocols developed for all anticipated waste streams?</w:t>
            </w:r>
          </w:p>
        </w:tc>
      </w:tr>
      <w:tr w:rsidR="00393767" w:rsidRPr="00393767" w:rsidTr="00C15311">
        <w:tc>
          <w:tcPr>
            <w:tcW w:w="656" w:type="dxa"/>
          </w:tcPr>
          <w:p w:rsidR="00393767" w:rsidRPr="00393767" w:rsidRDefault="00393767" w:rsidP="00393767">
            <w:pPr>
              <w:rPr>
                <w:rFonts w:ascii="Franklin Gothic Medium Cond" w:hAnsi="Franklin Gothic Medium Cond" w:cs="Arial"/>
              </w:rPr>
            </w:pPr>
            <w:r w:rsidRPr="00393767">
              <w:rPr>
                <w:rFonts w:ascii="Franklin Gothic Medium Cond" w:hAnsi="Franklin Gothic Medium Cond" w:cs="Arial"/>
              </w:rPr>
              <w:t>21</w:t>
            </w:r>
          </w:p>
        </w:tc>
        <w:tc>
          <w:tcPr>
            <w:tcW w:w="731" w:type="dxa"/>
          </w:tcPr>
          <w:p w:rsidR="00393767" w:rsidRPr="00393767" w:rsidRDefault="00393767" w:rsidP="0039376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78" w:type="dxa"/>
          </w:tcPr>
          <w:p w:rsidR="00393767" w:rsidRPr="00393767" w:rsidRDefault="00393767" w:rsidP="0039376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01" w:type="dxa"/>
          </w:tcPr>
          <w:p w:rsidR="00393767" w:rsidRPr="00393767" w:rsidRDefault="00393767" w:rsidP="0039376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126" w:type="dxa"/>
            <w:gridSpan w:val="3"/>
          </w:tcPr>
          <w:p w:rsidR="00393767" w:rsidRPr="00393767" w:rsidRDefault="00393767" w:rsidP="00393767">
            <w:pPr>
              <w:rPr>
                <w:rFonts w:ascii="Franklin Gothic Book" w:hAnsi="Franklin Gothic Book" w:cs="Arial"/>
              </w:rPr>
            </w:pPr>
            <w:r w:rsidRPr="00393767">
              <w:rPr>
                <w:rFonts w:ascii="Franklin Gothic Book" w:hAnsi="Franklin Gothic Book" w:cs="Arial"/>
              </w:rPr>
              <w:t>Employees trained in Best Management Practices for the center?</w:t>
            </w:r>
          </w:p>
        </w:tc>
      </w:tr>
      <w:tr w:rsidR="00393767" w:rsidRPr="00393767" w:rsidTr="00C15311">
        <w:tc>
          <w:tcPr>
            <w:tcW w:w="656" w:type="dxa"/>
          </w:tcPr>
          <w:p w:rsidR="00393767" w:rsidRPr="00393767" w:rsidRDefault="00393767" w:rsidP="00393767">
            <w:pPr>
              <w:rPr>
                <w:rFonts w:ascii="Franklin Gothic Medium Cond" w:hAnsi="Franklin Gothic Medium Cond" w:cs="Arial"/>
              </w:rPr>
            </w:pPr>
            <w:r w:rsidRPr="00393767">
              <w:rPr>
                <w:rFonts w:ascii="Franklin Gothic Medium Cond" w:hAnsi="Franklin Gothic Medium Cond" w:cs="Arial"/>
              </w:rPr>
              <w:t>22</w:t>
            </w:r>
          </w:p>
        </w:tc>
        <w:tc>
          <w:tcPr>
            <w:tcW w:w="731" w:type="dxa"/>
          </w:tcPr>
          <w:p w:rsidR="00393767" w:rsidRPr="00393767" w:rsidRDefault="00393767" w:rsidP="0039376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78" w:type="dxa"/>
          </w:tcPr>
          <w:p w:rsidR="00393767" w:rsidRPr="00393767" w:rsidRDefault="00393767" w:rsidP="0039376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01" w:type="dxa"/>
          </w:tcPr>
          <w:p w:rsidR="00393767" w:rsidRPr="00393767" w:rsidRDefault="00393767" w:rsidP="0039376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126" w:type="dxa"/>
            <w:gridSpan w:val="3"/>
          </w:tcPr>
          <w:p w:rsidR="00393767" w:rsidRPr="00393767" w:rsidRDefault="00393767" w:rsidP="00393767">
            <w:pPr>
              <w:rPr>
                <w:rFonts w:ascii="Franklin Gothic Book" w:hAnsi="Franklin Gothic Book" w:cs="Arial"/>
              </w:rPr>
            </w:pPr>
            <w:r w:rsidRPr="00393767">
              <w:rPr>
                <w:rFonts w:ascii="Franklin Gothic Book" w:hAnsi="Franklin Gothic Book" w:cs="Arial"/>
              </w:rPr>
              <w:t>“Unwanted” items removed within 60 Days?  No waste treatment?</w:t>
            </w:r>
          </w:p>
        </w:tc>
      </w:tr>
      <w:tr w:rsidR="00393767" w:rsidRPr="00393767" w:rsidTr="00C15311">
        <w:tc>
          <w:tcPr>
            <w:tcW w:w="656" w:type="dxa"/>
          </w:tcPr>
          <w:p w:rsidR="00393767" w:rsidRPr="00393767" w:rsidRDefault="00393767" w:rsidP="00393767">
            <w:pPr>
              <w:rPr>
                <w:rFonts w:ascii="Franklin Gothic Medium Cond" w:hAnsi="Franklin Gothic Medium Cond" w:cs="Arial"/>
              </w:rPr>
            </w:pPr>
            <w:r w:rsidRPr="00393767">
              <w:rPr>
                <w:rFonts w:ascii="Franklin Gothic Medium Cond" w:hAnsi="Franklin Gothic Medium Cond" w:cs="Arial"/>
              </w:rPr>
              <w:t>23</w:t>
            </w:r>
          </w:p>
        </w:tc>
        <w:tc>
          <w:tcPr>
            <w:tcW w:w="731" w:type="dxa"/>
          </w:tcPr>
          <w:p w:rsidR="00393767" w:rsidRPr="00393767" w:rsidRDefault="00393767" w:rsidP="0039376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78" w:type="dxa"/>
          </w:tcPr>
          <w:p w:rsidR="00393767" w:rsidRPr="00393767" w:rsidRDefault="00393767" w:rsidP="0039376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01" w:type="dxa"/>
          </w:tcPr>
          <w:p w:rsidR="00393767" w:rsidRPr="00393767" w:rsidRDefault="00393767" w:rsidP="0039376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126" w:type="dxa"/>
            <w:gridSpan w:val="3"/>
          </w:tcPr>
          <w:p w:rsidR="00393767" w:rsidRPr="00393767" w:rsidRDefault="00393767" w:rsidP="00393767">
            <w:pPr>
              <w:rPr>
                <w:rFonts w:ascii="Franklin Gothic Book" w:hAnsi="Franklin Gothic Book" w:cs="Arial"/>
              </w:rPr>
            </w:pPr>
            <w:r w:rsidRPr="00393767">
              <w:rPr>
                <w:rFonts w:ascii="Franklin Gothic Book" w:hAnsi="Franklin Gothic Book" w:cs="Arial"/>
              </w:rPr>
              <w:t>Area housekeeping is maintained in satisfactory condition?</w:t>
            </w:r>
          </w:p>
        </w:tc>
      </w:tr>
      <w:tr w:rsidR="00393767" w:rsidRPr="00393767" w:rsidTr="00C15311">
        <w:tc>
          <w:tcPr>
            <w:tcW w:w="656" w:type="dxa"/>
          </w:tcPr>
          <w:p w:rsidR="00393767" w:rsidRPr="00393767" w:rsidRDefault="00393767" w:rsidP="00393767">
            <w:pPr>
              <w:rPr>
                <w:rFonts w:ascii="Franklin Gothic Medium Cond" w:hAnsi="Franklin Gothic Medium Cond" w:cs="Arial"/>
              </w:rPr>
            </w:pPr>
            <w:r w:rsidRPr="00393767">
              <w:rPr>
                <w:rFonts w:ascii="Franklin Gothic Medium Cond" w:hAnsi="Franklin Gothic Medium Cond" w:cs="Arial"/>
              </w:rPr>
              <w:t>24</w:t>
            </w:r>
          </w:p>
        </w:tc>
        <w:tc>
          <w:tcPr>
            <w:tcW w:w="731" w:type="dxa"/>
          </w:tcPr>
          <w:p w:rsidR="00393767" w:rsidRPr="00393767" w:rsidRDefault="00393767" w:rsidP="0039376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78" w:type="dxa"/>
          </w:tcPr>
          <w:p w:rsidR="00393767" w:rsidRPr="00393767" w:rsidRDefault="00393767" w:rsidP="0039376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01" w:type="dxa"/>
          </w:tcPr>
          <w:p w:rsidR="00393767" w:rsidRPr="00393767" w:rsidRDefault="00393767" w:rsidP="0039376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126" w:type="dxa"/>
            <w:gridSpan w:val="3"/>
          </w:tcPr>
          <w:p w:rsidR="00393767" w:rsidRPr="00393767" w:rsidRDefault="00393767" w:rsidP="00393767">
            <w:pPr>
              <w:rPr>
                <w:rFonts w:ascii="Franklin Gothic Book" w:hAnsi="Franklin Gothic Book" w:cs="Arial"/>
              </w:rPr>
            </w:pPr>
            <w:r w:rsidRPr="00393767">
              <w:rPr>
                <w:rFonts w:ascii="Franklin Gothic Book" w:hAnsi="Franklin Gothic Book" w:cs="Arial"/>
              </w:rPr>
              <w:t>Housekeeping &amp; cleanup tools available, i.e. brooms, rakes and pans?</w:t>
            </w:r>
          </w:p>
        </w:tc>
      </w:tr>
      <w:tr w:rsidR="00393767" w:rsidRPr="00393767" w:rsidTr="00C15311">
        <w:tc>
          <w:tcPr>
            <w:tcW w:w="656" w:type="dxa"/>
          </w:tcPr>
          <w:p w:rsidR="00393767" w:rsidRPr="00393767" w:rsidRDefault="00393767" w:rsidP="00393767">
            <w:pPr>
              <w:rPr>
                <w:rFonts w:ascii="Franklin Gothic Medium Cond" w:hAnsi="Franklin Gothic Medium Cond" w:cs="Arial"/>
              </w:rPr>
            </w:pPr>
            <w:r w:rsidRPr="00393767">
              <w:rPr>
                <w:rFonts w:ascii="Franklin Gothic Medium Cond" w:hAnsi="Franklin Gothic Medium Cond" w:cs="Arial"/>
              </w:rPr>
              <w:t>25</w:t>
            </w:r>
          </w:p>
        </w:tc>
        <w:tc>
          <w:tcPr>
            <w:tcW w:w="731" w:type="dxa"/>
          </w:tcPr>
          <w:p w:rsidR="00393767" w:rsidRPr="00393767" w:rsidRDefault="00393767" w:rsidP="0039376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78" w:type="dxa"/>
          </w:tcPr>
          <w:p w:rsidR="00393767" w:rsidRPr="00393767" w:rsidRDefault="00393767" w:rsidP="0039376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01" w:type="dxa"/>
          </w:tcPr>
          <w:p w:rsidR="00393767" w:rsidRPr="00393767" w:rsidRDefault="00393767" w:rsidP="0039376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126" w:type="dxa"/>
            <w:gridSpan w:val="3"/>
          </w:tcPr>
          <w:p w:rsidR="00393767" w:rsidRPr="00393767" w:rsidRDefault="00393767" w:rsidP="00393767">
            <w:pPr>
              <w:rPr>
                <w:rFonts w:ascii="Franklin Gothic Book" w:hAnsi="Franklin Gothic Book" w:cs="Arial"/>
              </w:rPr>
            </w:pPr>
            <w:r w:rsidRPr="00393767">
              <w:rPr>
                <w:rFonts w:ascii="Franklin Gothic Book" w:hAnsi="Franklin Gothic Book" w:cs="Arial"/>
              </w:rPr>
              <w:t>Appropriate fire extinguishers available? Spill kits?  First aid kits?</w:t>
            </w:r>
          </w:p>
        </w:tc>
      </w:tr>
      <w:tr w:rsidR="00393767" w:rsidRPr="00393767" w:rsidTr="00C15311">
        <w:tc>
          <w:tcPr>
            <w:tcW w:w="656" w:type="dxa"/>
          </w:tcPr>
          <w:p w:rsidR="00393767" w:rsidRPr="00393767" w:rsidRDefault="00393767" w:rsidP="00393767">
            <w:pPr>
              <w:rPr>
                <w:rFonts w:ascii="Franklin Gothic Medium Cond" w:hAnsi="Franklin Gothic Medium Cond" w:cs="Arial"/>
              </w:rPr>
            </w:pPr>
            <w:r w:rsidRPr="00393767">
              <w:rPr>
                <w:rFonts w:ascii="Franklin Gothic Medium Cond" w:hAnsi="Franklin Gothic Medium Cond" w:cs="Arial"/>
              </w:rPr>
              <w:t>26</w:t>
            </w:r>
          </w:p>
        </w:tc>
        <w:tc>
          <w:tcPr>
            <w:tcW w:w="731" w:type="dxa"/>
          </w:tcPr>
          <w:p w:rsidR="00393767" w:rsidRPr="00393767" w:rsidRDefault="00393767" w:rsidP="0039376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78" w:type="dxa"/>
          </w:tcPr>
          <w:p w:rsidR="00393767" w:rsidRPr="00393767" w:rsidRDefault="00393767" w:rsidP="0039376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01" w:type="dxa"/>
          </w:tcPr>
          <w:p w:rsidR="00393767" w:rsidRPr="00393767" w:rsidRDefault="00393767" w:rsidP="0039376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126" w:type="dxa"/>
            <w:gridSpan w:val="3"/>
          </w:tcPr>
          <w:p w:rsidR="00393767" w:rsidRPr="00393767" w:rsidRDefault="00393767" w:rsidP="00393767">
            <w:pPr>
              <w:rPr>
                <w:rFonts w:ascii="Franklin Gothic Book" w:hAnsi="Franklin Gothic Book" w:cs="Arial"/>
              </w:rPr>
            </w:pPr>
            <w:r w:rsidRPr="00393767">
              <w:rPr>
                <w:rFonts w:ascii="Franklin Gothic Book" w:hAnsi="Franklin Gothic Book" w:cs="Arial"/>
              </w:rPr>
              <w:t>If attended. Employees have correct PPE?  Gloves? Eye protection?</w:t>
            </w:r>
          </w:p>
        </w:tc>
      </w:tr>
      <w:tr w:rsidR="00393767" w:rsidRPr="00393767" w:rsidTr="00C15311">
        <w:tc>
          <w:tcPr>
            <w:tcW w:w="656" w:type="dxa"/>
          </w:tcPr>
          <w:p w:rsidR="00393767" w:rsidRPr="00393767" w:rsidRDefault="00393767" w:rsidP="00393767">
            <w:pPr>
              <w:rPr>
                <w:rFonts w:ascii="Franklin Gothic Medium Cond" w:hAnsi="Franklin Gothic Medium Cond" w:cs="Arial"/>
              </w:rPr>
            </w:pPr>
            <w:r w:rsidRPr="00393767">
              <w:rPr>
                <w:rFonts w:ascii="Franklin Gothic Medium Cond" w:hAnsi="Franklin Gothic Medium Cond" w:cs="Arial"/>
              </w:rPr>
              <w:t>27</w:t>
            </w:r>
          </w:p>
        </w:tc>
        <w:tc>
          <w:tcPr>
            <w:tcW w:w="731" w:type="dxa"/>
          </w:tcPr>
          <w:p w:rsidR="00393767" w:rsidRPr="00393767" w:rsidRDefault="00393767" w:rsidP="0039376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78" w:type="dxa"/>
          </w:tcPr>
          <w:p w:rsidR="00393767" w:rsidRPr="00393767" w:rsidRDefault="00393767" w:rsidP="0039376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01" w:type="dxa"/>
          </w:tcPr>
          <w:p w:rsidR="00393767" w:rsidRPr="00393767" w:rsidRDefault="00393767" w:rsidP="0039376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126" w:type="dxa"/>
            <w:gridSpan w:val="3"/>
          </w:tcPr>
          <w:p w:rsidR="00393767" w:rsidRPr="00393767" w:rsidRDefault="00393767" w:rsidP="00393767">
            <w:pPr>
              <w:rPr>
                <w:rFonts w:ascii="Franklin Gothic Book" w:hAnsi="Franklin Gothic Book" w:cs="Arial"/>
              </w:rPr>
            </w:pPr>
            <w:r w:rsidRPr="00393767">
              <w:rPr>
                <w:rFonts w:ascii="Franklin Gothic Book" w:hAnsi="Franklin Gothic Book" w:cs="Arial"/>
              </w:rPr>
              <w:t>Attendants have emergency communication devices?</w:t>
            </w:r>
          </w:p>
        </w:tc>
      </w:tr>
      <w:tr w:rsidR="00393767" w:rsidRPr="00393767" w:rsidTr="00C15311">
        <w:tc>
          <w:tcPr>
            <w:tcW w:w="656" w:type="dxa"/>
          </w:tcPr>
          <w:p w:rsidR="00393767" w:rsidRPr="00393767" w:rsidRDefault="00393767" w:rsidP="00393767">
            <w:pPr>
              <w:rPr>
                <w:rFonts w:ascii="Franklin Gothic Medium Cond" w:hAnsi="Franklin Gothic Medium Cond" w:cs="Arial"/>
              </w:rPr>
            </w:pPr>
            <w:r w:rsidRPr="00393767">
              <w:rPr>
                <w:rFonts w:ascii="Franklin Gothic Medium Cond" w:hAnsi="Franklin Gothic Medium Cond" w:cs="Arial"/>
              </w:rPr>
              <w:t>28</w:t>
            </w:r>
          </w:p>
        </w:tc>
        <w:tc>
          <w:tcPr>
            <w:tcW w:w="731" w:type="dxa"/>
          </w:tcPr>
          <w:p w:rsidR="00393767" w:rsidRPr="00393767" w:rsidRDefault="00393767" w:rsidP="0039376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78" w:type="dxa"/>
          </w:tcPr>
          <w:p w:rsidR="00393767" w:rsidRPr="00393767" w:rsidRDefault="00393767" w:rsidP="0039376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01" w:type="dxa"/>
          </w:tcPr>
          <w:p w:rsidR="00393767" w:rsidRPr="00393767" w:rsidRDefault="00393767" w:rsidP="0039376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126" w:type="dxa"/>
            <w:gridSpan w:val="3"/>
          </w:tcPr>
          <w:p w:rsidR="00393767" w:rsidRPr="00393767" w:rsidRDefault="00393767" w:rsidP="00393767">
            <w:pPr>
              <w:rPr>
                <w:rFonts w:ascii="Franklin Gothic Book" w:hAnsi="Franklin Gothic Book" w:cs="Arial"/>
              </w:rPr>
            </w:pPr>
            <w:r w:rsidRPr="00393767">
              <w:rPr>
                <w:rFonts w:ascii="Franklin Gothic Book" w:hAnsi="Franklin Gothic Book" w:cs="Arial"/>
              </w:rPr>
              <w:t>Recycling guidance documents available to facility users?</w:t>
            </w:r>
          </w:p>
        </w:tc>
      </w:tr>
      <w:tr w:rsidR="00393767" w:rsidRPr="00393767" w:rsidTr="00C15311">
        <w:tc>
          <w:tcPr>
            <w:tcW w:w="656" w:type="dxa"/>
          </w:tcPr>
          <w:p w:rsidR="00393767" w:rsidRPr="00393767" w:rsidRDefault="00393767" w:rsidP="00393767">
            <w:pPr>
              <w:rPr>
                <w:rFonts w:ascii="Franklin Gothic Medium Cond" w:hAnsi="Franklin Gothic Medium Cond" w:cs="Arial"/>
              </w:rPr>
            </w:pPr>
            <w:r w:rsidRPr="00393767">
              <w:rPr>
                <w:rFonts w:ascii="Franklin Gothic Medium Cond" w:hAnsi="Franklin Gothic Medium Cond" w:cs="Arial"/>
              </w:rPr>
              <w:t>29</w:t>
            </w:r>
          </w:p>
        </w:tc>
        <w:tc>
          <w:tcPr>
            <w:tcW w:w="731" w:type="dxa"/>
          </w:tcPr>
          <w:p w:rsidR="00393767" w:rsidRPr="00393767" w:rsidRDefault="00393767" w:rsidP="0039376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78" w:type="dxa"/>
          </w:tcPr>
          <w:p w:rsidR="00393767" w:rsidRPr="00393767" w:rsidRDefault="00393767" w:rsidP="0039376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01" w:type="dxa"/>
          </w:tcPr>
          <w:p w:rsidR="00393767" w:rsidRPr="00393767" w:rsidRDefault="00393767" w:rsidP="0039376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126" w:type="dxa"/>
            <w:gridSpan w:val="3"/>
          </w:tcPr>
          <w:p w:rsidR="00393767" w:rsidRPr="00393767" w:rsidRDefault="00393767" w:rsidP="00393767">
            <w:pPr>
              <w:rPr>
                <w:rFonts w:ascii="Franklin Gothic Book" w:hAnsi="Franklin Gothic Book" w:cs="Arial"/>
              </w:rPr>
            </w:pPr>
            <w:r w:rsidRPr="00393767">
              <w:rPr>
                <w:rFonts w:ascii="Franklin Gothic Book" w:hAnsi="Franklin Gothic Book" w:cs="Arial"/>
              </w:rPr>
              <w:t>Municipality participates in “hazardous waste pick-up” days?</w:t>
            </w:r>
          </w:p>
        </w:tc>
      </w:tr>
      <w:tr w:rsidR="00393767" w:rsidRPr="00393767" w:rsidTr="00C15311">
        <w:tc>
          <w:tcPr>
            <w:tcW w:w="656" w:type="dxa"/>
          </w:tcPr>
          <w:p w:rsidR="00393767" w:rsidRPr="00393767" w:rsidRDefault="00393767" w:rsidP="00393767">
            <w:pPr>
              <w:rPr>
                <w:rFonts w:ascii="Franklin Gothic Medium Cond" w:hAnsi="Franklin Gothic Medium Cond" w:cs="Arial"/>
              </w:rPr>
            </w:pPr>
            <w:r w:rsidRPr="00393767">
              <w:rPr>
                <w:rFonts w:ascii="Franklin Gothic Medium Cond" w:hAnsi="Franklin Gothic Medium Cond" w:cs="Arial"/>
              </w:rPr>
              <w:t>30</w:t>
            </w:r>
          </w:p>
        </w:tc>
        <w:tc>
          <w:tcPr>
            <w:tcW w:w="731" w:type="dxa"/>
          </w:tcPr>
          <w:p w:rsidR="00393767" w:rsidRPr="00393767" w:rsidRDefault="00393767" w:rsidP="0039376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78" w:type="dxa"/>
          </w:tcPr>
          <w:p w:rsidR="00393767" w:rsidRPr="00393767" w:rsidRDefault="00393767" w:rsidP="0039376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01" w:type="dxa"/>
          </w:tcPr>
          <w:p w:rsidR="00393767" w:rsidRPr="00393767" w:rsidRDefault="00393767" w:rsidP="0039376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126" w:type="dxa"/>
            <w:gridSpan w:val="3"/>
          </w:tcPr>
          <w:p w:rsidR="00393767" w:rsidRPr="00393767" w:rsidRDefault="00393767" w:rsidP="00393767">
            <w:pPr>
              <w:rPr>
                <w:rFonts w:ascii="Franklin Gothic Book" w:hAnsi="Franklin Gothic Book" w:cs="Arial"/>
              </w:rPr>
            </w:pPr>
            <w:r w:rsidRPr="00393767">
              <w:rPr>
                <w:rFonts w:ascii="Franklin Gothic Book" w:hAnsi="Franklin Gothic Book" w:cs="Arial"/>
              </w:rPr>
              <w:t>Compactors have lockable switches, functioning interlocks? Guarded?</w:t>
            </w:r>
          </w:p>
        </w:tc>
      </w:tr>
      <w:tr w:rsidR="00393767" w:rsidRPr="00393767" w:rsidTr="00C15311">
        <w:tc>
          <w:tcPr>
            <w:tcW w:w="656" w:type="dxa"/>
          </w:tcPr>
          <w:p w:rsidR="00393767" w:rsidRPr="00393767" w:rsidRDefault="00393767" w:rsidP="00393767">
            <w:pPr>
              <w:rPr>
                <w:rFonts w:ascii="Franklin Gothic Medium Cond" w:hAnsi="Franklin Gothic Medium Cond" w:cs="Arial"/>
              </w:rPr>
            </w:pPr>
            <w:r w:rsidRPr="00393767">
              <w:rPr>
                <w:rFonts w:ascii="Franklin Gothic Medium Cond" w:hAnsi="Franklin Gothic Medium Cond" w:cs="Arial"/>
              </w:rPr>
              <w:t>31</w:t>
            </w:r>
          </w:p>
        </w:tc>
        <w:tc>
          <w:tcPr>
            <w:tcW w:w="731" w:type="dxa"/>
          </w:tcPr>
          <w:p w:rsidR="00393767" w:rsidRPr="00393767" w:rsidRDefault="00393767" w:rsidP="0039376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78" w:type="dxa"/>
          </w:tcPr>
          <w:p w:rsidR="00393767" w:rsidRPr="00393767" w:rsidRDefault="00393767" w:rsidP="0039376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01" w:type="dxa"/>
          </w:tcPr>
          <w:p w:rsidR="00393767" w:rsidRPr="00393767" w:rsidRDefault="00393767" w:rsidP="0039376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126" w:type="dxa"/>
            <w:gridSpan w:val="3"/>
          </w:tcPr>
          <w:p w:rsidR="00393767" w:rsidRPr="00393767" w:rsidRDefault="00393767" w:rsidP="00393767">
            <w:pPr>
              <w:rPr>
                <w:rFonts w:ascii="Franklin Gothic Book" w:hAnsi="Franklin Gothic Book" w:cs="Arial"/>
              </w:rPr>
            </w:pPr>
            <w:r w:rsidRPr="00393767">
              <w:rPr>
                <w:rFonts w:ascii="Franklin Gothic Book" w:hAnsi="Franklin Gothic Book" w:cs="Arial"/>
              </w:rPr>
              <w:t>Has the sound level of the compactor been documented?</w:t>
            </w:r>
          </w:p>
        </w:tc>
      </w:tr>
      <w:tr w:rsidR="00393767" w:rsidRPr="00393767" w:rsidTr="00C15311">
        <w:tc>
          <w:tcPr>
            <w:tcW w:w="656" w:type="dxa"/>
          </w:tcPr>
          <w:p w:rsidR="00393767" w:rsidRPr="00393767" w:rsidRDefault="00393767" w:rsidP="00393767">
            <w:pPr>
              <w:rPr>
                <w:rFonts w:ascii="Franklin Gothic Medium Cond" w:hAnsi="Franklin Gothic Medium Cond" w:cs="Arial"/>
              </w:rPr>
            </w:pPr>
            <w:r w:rsidRPr="00393767">
              <w:rPr>
                <w:rFonts w:ascii="Franklin Gothic Medium Cond" w:hAnsi="Franklin Gothic Medium Cond" w:cs="Arial"/>
              </w:rPr>
              <w:t>32</w:t>
            </w:r>
          </w:p>
        </w:tc>
        <w:tc>
          <w:tcPr>
            <w:tcW w:w="731" w:type="dxa"/>
          </w:tcPr>
          <w:p w:rsidR="00393767" w:rsidRPr="00393767" w:rsidRDefault="00393767" w:rsidP="0039376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78" w:type="dxa"/>
          </w:tcPr>
          <w:p w:rsidR="00393767" w:rsidRPr="00393767" w:rsidRDefault="00393767" w:rsidP="0039376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01" w:type="dxa"/>
          </w:tcPr>
          <w:p w:rsidR="00393767" w:rsidRPr="00393767" w:rsidRDefault="00393767" w:rsidP="0039376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126" w:type="dxa"/>
            <w:gridSpan w:val="3"/>
          </w:tcPr>
          <w:p w:rsidR="00393767" w:rsidRPr="00393767" w:rsidRDefault="00393767" w:rsidP="00393767">
            <w:pPr>
              <w:rPr>
                <w:rFonts w:ascii="Franklin Gothic Book" w:hAnsi="Franklin Gothic Book" w:cs="Arial"/>
              </w:rPr>
            </w:pPr>
            <w:r w:rsidRPr="00393767">
              <w:rPr>
                <w:rFonts w:ascii="Franklin Gothic Book" w:hAnsi="Franklin Gothic Book" w:cs="Arial"/>
              </w:rPr>
              <w:t>Facility regularly reviewed by E-JIF representatives?</w:t>
            </w:r>
          </w:p>
        </w:tc>
      </w:tr>
      <w:tr w:rsidR="00393767" w:rsidRPr="00393767" w:rsidTr="00C15311">
        <w:tc>
          <w:tcPr>
            <w:tcW w:w="656" w:type="dxa"/>
          </w:tcPr>
          <w:p w:rsidR="00393767" w:rsidRPr="00393767" w:rsidRDefault="00393767" w:rsidP="00393767">
            <w:pPr>
              <w:rPr>
                <w:rFonts w:ascii="Franklin Gothic Medium Cond" w:hAnsi="Franklin Gothic Medium Cond" w:cs="Arial"/>
              </w:rPr>
            </w:pPr>
            <w:r w:rsidRPr="00393767">
              <w:rPr>
                <w:rFonts w:ascii="Franklin Gothic Medium Cond" w:hAnsi="Franklin Gothic Medium Cond" w:cs="Arial"/>
              </w:rPr>
              <w:t>33</w:t>
            </w:r>
          </w:p>
        </w:tc>
        <w:tc>
          <w:tcPr>
            <w:tcW w:w="731" w:type="dxa"/>
          </w:tcPr>
          <w:p w:rsidR="00393767" w:rsidRPr="00393767" w:rsidRDefault="00393767" w:rsidP="0039376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78" w:type="dxa"/>
          </w:tcPr>
          <w:p w:rsidR="00393767" w:rsidRPr="00393767" w:rsidRDefault="00393767" w:rsidP="0039376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01" w:type="dxa"/>
          </w:tcPr>
          <w:p w:rsidR="00393767" w:rsidRPr="00393767" w:rsidRDefault="00393767" w:rsidP="0039376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126" w:type="dxa"/>
            <w:gridSpan w:val="3"/>
          </w:tcPr>
          <w:p w:rsidR="00393767" w:rsidRPr="00393767" w:rsidRDefault="00393767" w:rsidP="00393767">
            <w:pPr>
              <w:rPr>
                <w:rFonts w:ascii="Franklin Gothic Book" w:hAnsi="Franklin Gothic Book" w:cs="Arial"/>
              </w:rPr>
            </w:pPr>
            <w:r w:rsidRPr="00393767">
              <w:rPr>
                <w:rFonts w:ascii="Franklin Gothic Book" w:hAnsi="Franklin Gothic Book" w:cs="Arial"/>
              </w:rPr>
              <w:t>Other concerns?</w:t>
            </w:r>
          </w:p>
        </w:tc>
      </w:tr>
    </w:tbl>
    <w:p w:rsidR="00A805E9" w:rsidRDefault="00A805E9" w:rsidP="006E4AB5">
      <w:pPr>
        <w:rPr>
          <w:rFonts w:ascii="Franklin Gothic Book" w:hAnsi="Franklin Gothic Book"/>
          <w:sz w:val="21"/>
        </w:rPr>
      </w:pPr>
    </w:p>
    <w:p w:rsidR="00A805E9" w:rsidRDefault="00A805E9" w:rsidP="006E4AB5">
      <w:pPr>
        <w:rPr>
          <w:rFonts w:ascii="Franklin Gothic Book" w:hAnsi="Franklin Gothic Book"/>
          <w:sz w:val="21"/>
        </w:rPr>
      </w:pPr>
    </w:p>
    <w:p w:rsidR="00A805E9" w:rsidRPr="006E4AB5" w:rsidRDefault="00A805E9" w:rsidP="006E4AB5">
      <w:pPr>
        <w:rPr>
          <w:rFonts w:ascii="Franklin Gothic Book" w:hAnsi="Franklin Gothic Book"/>
          <w:sz w:val="21"/>
        </w:rPr>
      </w:pPr>
    </w:p>
    <w:sectPr w:rsidR="00A805E9" w:rsidRPr="006E4AB5" w:rsidSect="004671F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72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767" w:rsidRDefault="00393767" w:rsidP="00FD75BF">
      <w:r>
        <w:separator/>
      </w:r>
    </w:p>
  </w:endnote>
  <w:endnote w:type="continuationSeparator" w:id="0">
    <w:p w:rsidR="00393767" w:rsidRDefault="00393767" w:rsidP="00FD7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88284173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FD75BF" w:rsidRDefault="00FD75BF" w:rsidP="00BB1B6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FD75BF" w:rsidRDefault="00FD75BF" w:rsidP="00FD75B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  <w:sz w:val="18"/>
      </w:rPr>
      <w:id w:val="-179358064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FD75BF" w:rsidRPr="00FD75BF" w:rsidRDefault="00FD75BF" w:rsidP="00A805E9">
        <w:pPr>
          <w:pStyle w:val="Footer"/>
          <w:framePr w:w="238" w:h="301" w:hRule="exact" w:wrap="none" w:vAnchor="text" w:hAnchor="page" w:x="11221" w:y="219"/>
          <w:jc w:val="center"/>
          <w:rPr>
            <w:rStyle w:val="PageNumber"/>
            <w:sz w:val="18"/>
          </w:rPr>
        </w:pPr>
        <w:r w:rsidRPr="00FD75BF">
          <w:rPr>
            <w:rStyle w:val="PageNumber"/>
            <w:sz w:val="18"/>
          </w:rPr>
          <w:fldChar w:fldCharType="begin"/>
        </w:r>
        <w:r w:rsidRPr="00FD75BF">
          <w:rPr>
            <w:rStyle w:val="PageNumber"/>
            <w:sz w:val="18"/>
          </w:rPr>
          <w:instrText xml:space="preserve"> PAGE </w:instrText>
        </w:r>
        <w:r w:rsidRPr="00FD75BF">
          <w:rPr>
            <w:rStyle w:val="PageNumber"/>
            <w:sz w:val="18"/>
          </w:rPr>
          <w:fldChar w:fldCharType="separate"/>
        </w:r>
        <w:r w:rsidR="00393767">
          <w:rPr>
            <w:rStyle w:val="PageNumber"/>
            <w:noProof/>
            <w:sz w:val="18"/>
          </w:rPr>
          <w:t>2</w:t>
        </w:r>
        <w:r w:rsidRPr="00FD75BF">
          <w:rPr>
            <w:rStyle w:val="PageNumber"/>
            <w:sz w:val="18"/>
          </w:rPr>
          <w:fldChar w:fldCharType="end"/>
        </w:r>
      </w:p>
    </w:sdtContent>
  </w:sdt>
  <w:p w:rsidR="00FD75BF" w:rsidRPr="00FD75BF" w:rsidRDefault="00A4586B" w:rsidP="00FD75BF">
    <w:pPr>
      <w:pStyle w:val="Footer"/>
      <w:ind w:right="360" w:hanging="630"/>
    </w:pPr>
    <w:r>
      <w:rPr>
        <w:noProof/>
      </w:rPr>
      <w:drawing>
        <wp:anchor distT="0" distB="0" distL="114300" distR="114300" simplePos="0" relativeHeight="251674624" behindDoc="1" locked="0" layoutInCell="1" allowOverlap="1" wp14:anchorId="75053284" wp14:editId="4F590FED">
          <wp:simplePos x="0" y="0"/>
          <wp:positionH relativeFrom="column">
            <wp:posOffset>-400050</wp:posOffset>
          </wp:positionH>
          <wp:positionV relativeFrom="paragraph">
            <wp:posOffset>-36830</wp:posOffset>
          </wp:positionV>
          <wp:extent cx="2011680" cy="377190"/>
          <wp:effectExtent l="0" t="0" r="7620" b="3810"/>
          <wp:wrapTight wrapText="bothSides">
            <wp:wrapPolygon edited="0">
              <wp:start x="0" y="0"/>
              <wp:lineTo x="0" y="20727"/>
              <wp:lineTo x="21477" y="20727"/>
              <wp:lineTo x="21477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AM Consulting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1680" cy="3771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767" w:rsidRPr="00393767" w:rsidRDefault="00393767" w:rsidP="00393767">
    <w:pPr>
      <w:jc w:val="both"/>
      <w:rPr>
        <w:rFonts w:ascii="Franklin Gothic Medium Cond" w:eastAsia="Times New Roman" w:hAnsi="Franklin Gothic Medium Cond" w:cs="Times New Roman"/>
        <w:i/>
        <w:sz w:val="18"/>
        <w:szCs w:val="18"/>
      </w:rPr>
    </w:pPr>
    <w:r w:rsidRPr="00393767">
      <w:rPr>
        <w:rFonts w:ascii="Franklin Gothic Medium Cond" w:eastAsia="Times New Roman" w:hAnsi="Franklin Gothic Medium Cond" w:cs="Arial"/>
        <w:i/>
        <w:sz w:val="18"/>
        <w:szCs w:val="18"/>
      </w:rPr>
      <w:t>*Write line #’s &amp; comments on back for all “Needs Work” listings, and notify management to initiate required corrective action.</w:t>
    </w:r>
  </w:p>
  <w:p w:rsidR="00393767" w:rsidRPr="00393767" w:rsidRDefault="00393767" w:rsidP="00393767">
    <w:pPr>
      <w:rPr>
        <w:rFonts w:ascii="Franklin Gothic Medium Cond" w:eastAsia="Times New Roman" w:hAnsi="Franklin Gothic Medium Cond" w:cs="Times New Roman"/>
        <w:color w:val="1F497D"/>
        <w:sz w:val="18"/>
        <w:szCs w:val="18"/>
      </w:rPr>
    </w:pPr>
    <w:r w:rsidRPr="00393767">
      <w:rPr>
        <w:rFonts w:ascii="Franklin Gothic Medium Cond" w:eastAsia="Times New Roman" w:hAnsi="Franklin Gothic Medium Cond" w:cs="Times New Roman"/>
        <w:i/>
        <w:iCs/>
        <w:spacing w:val="-2"/>
        <w:sz w:val="18"/>
        <w:szCs w:val="18"/>
      </w:rPr>
      <w:t>This document does not and is not intended to address every loss potential. There may be other conditions that may contain a potential for liability. </w:t>
    </w:r>
  </w:p>
  <w:p w:rsidR="00FD75BF" w:rsidRDefault="0038083F">
    <w:pPr>
      <w:pStyle w:val="Footer"/>
    </w:pPr>
    <w:r>
      <w:rPr>
        <w:noProof/>
      </w:rPr>
      <w:drawing>
        <wp:anchor distT="0" distB="0" distL="114300" distR="114300" simplePos="0" relativeHeight="251672576" behindDoc="1" locked="0" layoutInCell="1" allowOverlap="1" wp14:anchorId="662EC24E" wp14:editId="39A2FDFB">
          <wp:simplePos x="0" y="0"/>
          <wp:positionH relativeFrom="column">
            <wp:posOffset>-914401</wp:posOffset>
          </wp:positionH>
          <wp:positionV relativeFrom="paragraph">
            <wp:posOffset>415865</wp:posOffset>
          </wp:positionV>
          <wp:extent cx="7789333" cy="227330"/>
          <wp:effectExtent l="0" t="0" r="0" b="127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JAM Letterhead 2020_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2573" cy="2280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767" w:rsidRDefault="00393767" w:rsidP="00FD75BF">
      <w:r>
        <w:separator/>
      </w:r>
    </w:p>
  </w:footnote>
  <w:footnote w:type="continuationSeparator" w:id="0">
    <w:p w:rsidR="00393767" w:rsidRDefault="00393767" w:rsidP="00FD75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767" w:rsidRDefault="003937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767" w:rsidRDefault="0039376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5BF" w:rsidRDefault="009C52F4" w:rsidP="00FD75BF">
    <w:pPr>
      <w:pStyle w:val="Header"/>
      <w:ind w:hanging="720"/>
    </w:pPr>
    <w:r>
      <w:rPr>
        <w:noProof/>
      </w:rPr>
      <w:drawing>
        <wp:anchor distT="0" distB="0" distL="114300" distR="114300" simplePos="0" relativeHeight="251671552" behindDoc="1" locked="0" layoutInCell="1" allowOverlap="1" wp14:anchorId="3954E358" wp14:editId="4A9018F7">
          <wp:simplePos x="0" y="0"/>
          <wp:positionH relativeFrom="column">
            <wp:posOffset>-926758</wp:posOffset>
          </wp:positionH>
          <wp:positionV relativeFrom="paragraph">
            <wp:posOffset>42421</wp:posOffset>
          </wp:positionV>
          <wp:extent cx="7769109" cy="659876"/>
          <wp:effectExtent l="0" t="0" r="3810" b="635"/>
          <wp:wrapNone/>
          <wp:docPr id="4" name="Picture 4" descr="A picture containing devi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JAM Letterhead 2020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8561" cy="6895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72FE4" w:rsidRPr="00B72FE4">
      <w:rPr>
        <w:noProof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767"/>
    <w:rsid w:val="0000782F"/>
    <w:rsid w:val="000D4681"/>
    <w:rsid w:val="00240D8F"/>
    <w:rsid w:val="00301E1F"/>
    <w:rsid w:val="00331FDB"/>
    <w:rsid w:val="00346F8B"/>
    <w:rsid w:val="0038083F"/>
    <w:rsid w:val="00393767"/>
    <w:rsid w:val="003D4FED"/>
    <w:rsid w:val="004671F4"/>
    <w:rsid w:val="004A55C7"/>
    <w:rsid w:val="004F1A95"/>
    <w:rsid w:val="0055084D"/>
    <w:rsid w:val="005C0520"/>
    <w:rsid w:val="006E4AB5"/>
    <w:rsid w:val="0086110B"/>
    <w:rsid w:val="008708EB"/>
    <w:rsid w:val="008D5C6C"/>
    <w:rsid w:val="00902556"/>
    <w:rsid w:val="00902803"/>
    <w:rsid w:val="009A1F82"/>
    <w:rsid w:val="009C52F4"/>
    <w:rsid w:val="00A4586B"/>
    <w:rsid w:val="00A805E9"/>
    <w:rsid w:val="00B72FE4"/>
    <w:rsid w:val="00C15311"/>
    <w:rsid w:val="00C173F5"/>
    <w:rsid w:val="00C92BA3"/>
    <w:rsid w:val="00CC02DD"/>
    <w:rsid w:val="00DE7E7A"/>
    <w:rsid w:val="00DF276D"/>
    <w:rsid w:val="00E21CFC"/>
    <w:rsid w:val="00E461EE"/>
    <w:rsid w:val="00E64530"/>
    <w:rsid w:val="00F37180"/>
    <w:rsid w:val="00F67872"/>
    <w:rsid w:val="00FD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230D431"/>
  <w15:chartTrackingRefBased/>
  <w15:docId w15:val="{78BA164F-5DF0-4C98-A7E4-6CBF03CA6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75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75BF"/>
  </w:style>
  <w:style w:type="paragraph" w:styleId="Footer">
    <w:name w:val="footer"/>
    <w:basedOn w:val="Normal"/>
    <w:link w:val="FooterChar"/>
    <w:uiPriority w:val="99"/>
    <w:unhideWhenUsed/>
    <w:rsid w:val="00FD75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75BF"/>
  </w:style>
  <w:style w:type="paragraph" w:customStyle="1" w:styleId="BasicParagraph">
    <w:name w:val="[Basic Paragraph]"/>
    <w:basedOn w:val="Normal"/>
    <w:uiPriority w:val="99"/>
    <w:rsid w:val="00FD75BF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PageNumber">
    <w:name w:val="page number"/>
    <w:basedOn w:val="DefaultParagraphFont"/>
    <w:uiPriority w:val="99"/>
    <w:semiHidden/>
    <w:unhideWhenUsed/>
    <w:rsid w:val="00FD75BF"/>
  </w:style>
  <w:style w:type="paragraph" w:styleId="BalloonText">
    <w:name w:val="Balloon Text"/>
    <w:basedOn w:val="Normal"/>
    <w:link w:val="BalloonTextChar"/>
    <w:uiPriority w:val="99"/>
    <w:semiHidden/>
    <w:unhideWhenUsed/>
    <w:rsid w:val="00B72FE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FE4"/>
    <w:rPr>
      <w:rFonts w:ascii="Times New Roman" w:hAnsi="Times New Roman" w:cs="Times New Roman"/>
      <w:sz w:val="18"/>
      <w:szCs w:val="18"/>
    </w:rPr>
  </w:style>
  <w:style w:type="table" w:customStyle="1" w:styleId="GridTable1Light-Accent21">
    <w:name w:val="Grid Table 1 Light - Accent 21"/>
    <w:basedOn w:val="TableNormal"/>
    <w:next w:val="GridTable1Light-Accent2"/>
    <w:uiPriority w:val="46"/>
    <w:rsid w:val="00393767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F7CAAC"/>
        <w:left w:val="single" w:sz="4" w:space="0" w:color="F7CAAC"/>
        <w:bottom w:val="single" w:sz="4" w:space="0" w:color="F7CAAC"/>
        <w:right w:val="single" w:sz="4" w:space="0" w:color="F7CAAC"/>
        <w:insideH w:val="single" w:sz="4" w:space="0" w:color="F7CAAC"/>
        <w:insideV w:val="single" w:sz="4" w:space="0" w:color="F7CAAC"/>
      </w:tblBorders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393767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1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sfile3\share\Z%20System%20Tools\Macros\_TEMPLATES\Autonew%20Templates\JAM\Risk%20Control\Letterhead%20Templates\RC%20Camden%20LtrLogo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RC Camden LtrLogo</Template>
  <TotalTime>6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Sweeney</dc:creator>
  <cp:keywords/>
  <dc:description/>
  <cp:lastModifiedBy>Kristina Sweeney</cp:lastModifiedBy>
  <cp:revision>2</cp:revision>
  <dcterms:created xsi:type="dcterms:W3CDTF">2021-02-25T17:35:00Z</dcterms:created>
  <dcterms:modified xsi:type="dcterms:W3CDTF">2021-03-03T14:51:00Z</dcterms:modified>
</cp:coreProperties>
</file>