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E5B" w14:textId="77777777" w:rsidR="00AA09FF" w:rsidRDefault="00AA09FF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New Jersey Department of Health</w:t>
      </w:r>
    </w:p>
    <w:p w14:paraId="274801D8" w14:textId="77777777" w:rsidR="00AA09FF" w:rsidRDefault="00AA09FF">
      <w:pPr>
        <w:pStyle w:val="Heading2"/>
        <w:spacing w:after="180"/>
      </w:pPr>
      <w:r>
        <w:t>PEOSH Unit</w:t>
      </w:r>
    </w:p>
    <w:p w14:paraId="107B8DD1" w14:textId="77777777" w:rsidR="00AA09FF" w:rsidRDefault="00AA09FF">
      <w:pPr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FIREFIGHTER SCBA AFTER USE/</w:t>
      </w:r>
    </w:p>
    <w:p w14:paraId="6EFC564D" w14:textId="77777777" w:rsidR="00AA09FF" w:rsidRDefault="00AA09FF">
      <w:pPr>
        <w:pStyle w:val="Heading1"/>
        <w:spacing w:after="360"/>
      </w:pPr>
      <w:r>
        <w:t>DAILY INSPECTION CHECKLIST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0"/>
        <w:gridCol w:w="3600"/>
      </w:tblGrid>
      <w:tr w:rsidR="00AA09FF" w14:paraId="70DABC2A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10080" w:type="dxa"/>
            <w:gridSpan w:val="2"/>
          </w:tcPr>
          <w:p w14:paraId="6187BDD5" w14:textId="77777777" w:rsidR="00AA09FF" w:rsidRDefault="00AA09FF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Check</w:t>
            </w:r>
          </w:p>
          <w:p w14:paraId="2F8A89F1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</w:rPr>
              <w:t xml:space="preserve"> Weekly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Monthly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After Use</w:t>
            </w:r>
          </w:p>
        </w:tc>
      </w:tr>
      <w:tr w:rsidR="00AA09FF" w14:paraId="144755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6480" w:type="dxa"/>
          </w:tcPr>
          <w:p w14:paraId="12717A64" w14:textId="77777777" w:rsidR="00AA09FF" w:rsidRDefault="00AA09FF">
            <w:pPr>
              <w:autoSpaceDE w:val="0"/>
              <w:autoSpaceDN w:val="0"/>
              <w:adjustRightInd w:val="0"/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Checked by</w:t>
            </w:r>
          </w:p>
          <w:p w14:paraId="26710DCB" w14:textId="77777777" w:rsidR="00AA09FF" w:rsidRDefault="00AA09FF">
            <w:pPr>
              <w:autoSpaceDE w:val="0"/>
              <w:autoSpaceDN w:val="0"/>
              <w:adjustRightInd w:val="0"/>
              <w:ind w:left="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3600" w:type="dxa"/>
          </w:tcPr>
          <w:p w14:paraId="5A2AF8D0" w14:textId="77777777" w:rsidR="00AA09FF" w:rsidRDefault="00AA09FF">
            <w:pPr>
              <w:autoSpaceDE w:val="0"/>
              <w:autoSpaceDN w:val="0"/>
              <w:adjustRightInd w:val="0"/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  <w:p w14:paraId="3D983C1F" w14:textId="77777777" w:rsidR="00AA09FF" w:rsidRDefault="00AA09FF" w:rsidP="005D51AA">
            <w:pPr>
              <w:autoSpaceDE w:val="0"/>
              <w:autoSpaceDN w:val="0"/>
              <w:adjustRightInd w:val="0"/>
              <w:ind w:left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D51AA">
              <w:rPr>
                <w:rFonts w:ascii="Arial" w:hAnsi="Arial"/>
                <w:b/>
                <w:noProof/>
              </w:rPr>
              <w:t>_____/_____/201_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</w:tbl>
    <w:p w14:paraId="0F9744EC" w14:textId="77777777" w:rsidR="00AA09FF" w:rsidRDefault="00AA09FF">
      <w:pPr>
        <w:autoSpaceDE w:val="0"/>
        <w:autoSpaceDN w:val="0"/>
        <w:adjustRightInd w:val="0"/>
        <w:spacing w:after="360"/>
        <w:rPr>
          <w:rFonts w:ascii="Arial" w:hAnsi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A09FF" w14:paraId="56B93E0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393BB9BF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Regulator No.</w:t>
            </w:r>
          </w:p>
        </w:tc>
        <w:tc>
          <w:tcPr>
            <w:tcW w:w="864" w:type="dxa"/>
            <w:vAlign w:val="center"/>
          </w:tcPr>
          <w:p w14:paraId="4351AE13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R-1</w:t>
            </w:r>
          </w:p>
        </w:tc>
        <w:tc>
          <w:tcPr>
            <w:tcW w:w="864" w:type="dxa"/>
            <w:vAlign w:val="center"/>
          </w:tcPr>
          <w:p w14:paraId="2F8FF901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R-2</w:t>
            </w:r>
          </w:p>
        </w:tc>
        <w:tc>
          <w:tcPr>
            <w:tcW w:w="864" w:type="dxa"/>
            <w:vAlign w:val="center"/>
          </w:tcPr>
          <w:p w14:paraId="415056A2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R-3</w:t>
            </w:r>
          </w:p>
        </w:tc>
        <w:tc>
          <w:tcPr>
            <w:tcW w:w="864" w:type="dxa"/>
            <w:vAlign w:val="center"/>
          </w:tcPr>
          <w:p w14:paraId="42185254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R-4</w:t>
            </w:r>
          </w:p>
        </w:tc>
        <w:tc>
          <w:tcPr>
            <w:tcW w:w="864" w:type="dxa"/>
            <w:vAlign w:val="center"/>
          </w:tcPr>
          <w:p w14:paraId="3A1B3350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R-5</w:t>
            </w:r>
          </w:p>
        </w:tc>
        <w:tc>
          <w:tcPr>
            <w:tcW w:w="864" w:type="dxa"/>
            <w:vAlign w:val="center"/>
          </w:tcPr>
          <w:p w14:paraId="408C52E3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R-6</w:t>
            </w:r>
          </w:p>
        </w:tc>
        <w:tc>
          <w:tcPr>
            <w:tcW w:w="864" w:type="dxa"/>
            <w:vAlign w:val="center"/>
          </w:tcPr>
          <w:p w14:paraId="6254AB99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R-7</w:t>
            </w:r>
          </w:p>
        </w:tc>
        <w:tc>
          <w:tcPr>
            <w:tcW w:w="864" w:type="dxa"/>
            <w:vAlign w:val="center"/>
          </w:tcPr>
          <w:p w14:paraId="65480451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R-8</w:t>
            </w:r>
          </w:p>
        </w:tc>
        <w:tc>
          <w:tcPr>
            <w:tcW w:w="864" w:type="dxa"/>
            <w:vAlign w:val="center"/>
          </w:tcPr>
          <w:p w14:paraId="16DA7B4F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R-9</w:t>
            </w:r>
          </w:p>
        </w:tc>
      </w:tr>
      <w:tr w:rsidR="00AA09FF" w14:paraId="690A3D9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1B8E1C9E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Bottle No.</w:t>
            </w:r>
          </w:p>
        </w:tc>
        <w:tc>
          <w:tcPr>
            <w:tcW w:w="864" w:type="dxa"/>
            <w:vAlign w:val="center"/>
          </w:tcPr>
          <w:p w14:paraId="35EC8D1A" w14:textId="77777777" w:rsidR="00AA09FF" w:rsidRDefault="00AA09FF" w:rsidP="005D51A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D51AA">
              <w:rPr>
                <w:rFonts w:ascii="Arial" w:hAnsi="Arial"/>
                <w:sz w:val="20"/>
              </w:rPr>
              <w:t> </w:t>
            </w:r>
            <w:r w:rsidR="005D51AA">
              <w:rPr>
                <w:rFonts w:ascii="Arial" w:hAnsi="Arial"/>
                <w:sz w:val="20"/>
              </w:rPr>
              <w:t> </w:t>
            </w:r>
            <w:r w:rsidR="005D51AA">
              <w:rPr>
                <w:rFonts w:ascii="Arial" w:hAnsi="Arial"/>
                <w:sz w:val="20"/>
              </w:rPr>
              <w:t> </w:t>
            </w:r>
            <w:r w:rsidR="005D51AA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864" w:type="dxa"/>
            <w:vAlign w:val="center"/>
          </w:tcPr>
          <w:p w14:paraId="4EEDDEA9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683C66C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5FEC95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303F7AD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A41A919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4010AA9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702C27E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FEC5874" w14:textId="77777777" w:rsidR="00AA09FF" w:rsidRDefault="00AA09F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B-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A09FF" w14:paraId="61DEF03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48E8E54D" w14:textId="77777777" w:rsidR="00AA09FF" w:rsidRDefault="00AA09FF">
            <w:pPr>
              <w:autoSpaceDE w:val="0"/>
              <w:autoSpaceDN w:val="0"/>
              <w:adjustRightInd w:val="0"/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Mask No.</w:t>
            </w:r>
          </w:p>
        </w:tc>
        <w:tc>
          <w:tcPr>
            <w:tcW w:w="864" w:type="dxa"/>
            <w:vAlign w:val="center"/>
          </w:tcPr>
          <w:p w14:paraId="29B19DF4" w14:textId="77777777" w:rsidR="00AA09FF" w:rsidRDefault="00AA09FF" w:rsidP="005D51A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D51AA">
              <w:rPr>
                <w:rFonts w:ascii="Arial" w:hAnsi="Arial"/>
                <w:sz w:val="20"/>
              </w:rPr>
              <w:t> </w:t>
            </w:r>
            <w:r w:rsidR="005D51AA">
              <w:rPr>
                <w:rFonts w:ascii="Arial" w:hAnsi="Arial"/>
                <w:sz w:val="20"/>
              </w:rPr>
              <w:t> </w:t>
            </w:r>
            <w:r w:rsidR="005D51AA">
              <w:rPr>
                <w:rFonts w:ascii="Arial" w:hAnsi="Arial"/>
                <w:sz w:val="20"/>
              </w:rPr>
              <w:t> </w:t>
            </w:r>
            <w:r w:rsidR="005D51AA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E057175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1DE6AD9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CB5DC66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7D51F87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6275C27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F072367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FE5FB17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4DE5E93" w14:textId="77777777" w:rsidR="00AA09FF" w:rsidRDefault="00AA09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M-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AA09FF" w14:paraId="351B061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0080" w:type="dxa"/>
            <w:gridSpan w:val="10"/>
            <w:vAlign w:val="center"/>
          </w:tcPr>
          <w:p w14:paraId="40B32EE6" w14:textId="77777777" w:rsidR="00AA09FF" w:rsidRDefault="00AA09FF">
            <w:pPr>
              <w:pStyle w:val="Heading5"/>
            </w:pPr>
            <w:r>
              <w:t>Harness Check</w:t>
            </w:r>
          </w:p>
        </w:tc>
      </w:tr>
      <w:tr w:rsidR="00AA09FF" w14:paraId="1CBDBE2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4" w:type="dxa"/>
            <w:vAlign w:val="center"/>
          </w:tcPr>
          <w:p w14:paraId="68C6A18F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bookmarkStart w:id="6" w:name="Text4"/>
            <w:r>
              <w:rPr>
                <w:rFonts w:ascii="Arial" w:hAnsi="Arial"/>
                <w:sz w:val="20"/>
              </w:rPr>
              <w:t>onditions of Straps, Buckles, Backplate</w:t>
            </w:r>
          </w:p>
        </w:tc>
        <w:tc>
          <w:tcPr>
            <w:tcW w:w="864" w:type="dxa"/>
            <w:vAlign w:val="center"/>
          </w:tcPr>
          <w:p w14:paraId="2730E409" w14:textId="77777777" w:rsidR="00AA09FF" w:rsidRDefault="00AA09FF" w:rsidP="005D51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864" w:type="dxa"/>
            <w:vAlign w:val="center"/>
          </w:tcPr>
          <w:p w14:paraId="19A8F521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864" w:type="dxa"/>
            <w:vAlign w:val="center"/>
          </w:tcPr>
          <w:p w14:paraId="01D0ADE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864" w:type="dxa"/>
            <w:vAlign w:val="center"/>
          </w:tcPr>
          <w:p w14:paraId="3DAB881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864" w:type="dxa"/>
            <w:vAlign w:val="center"/>
          </w:tcPr>
          <w:p w14:paraId="78910E7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864" w:type="dxa"/>
            <w:vAlign w:val="center"/>
          </w:tcPr>
          <w:p w14:paraId="6FE58F0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  <w:tc>
          <w:tcPr>
            <w:tcW w:w="864" w:type="dxa"/>
            <w:vAlign w:val="center"/>
          </w:tcPr>
          <w:p w14:paraId="54ABD8D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864" w:type="dxa"/>
            <w:vAlign w:val="center"/>
          </w:tcPr>
          <w:p w14:paraId="5FAA112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864" w:type="dxa"/>
            <w:vAlign w:val="center"/>
          </w:tcPr>
          <w:p w14:paraId="1A612B1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4"/>
          </w:p>
        </w:tc>
      </w:tr>
      <w:tr w:rsidR="00AA09FF" w14:paraId="64EAEA14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3633F678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O-Ring in Place</w:t>
            </w:r>
          </w:p>
        </w:tc>
        <w:tc>
          <w:tcPr>
            <w:tcW w:w="864" w:type="dxa"/>
            <w:vAlign w:val="center"/>
          </w:tcPr>
          <w:p w14:paraId="02832474" w14:textId="77777777" w:rsidR="00AA09FF" w:rsidRDefault="00AA09FF" w:rsidP="005D51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C1A14D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F9F27E6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7CA633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4D2BD1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D96CDE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D664D71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B5D42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2997A0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02D4EEF9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2323006C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 Pressure Hose</w:t>
            </w:r>
          </w:p>
        </w:tc>
        <w:tc>
          <w:tcPr>
            <w:tcW w:w="864" w:type="dxa"/>
            <w:vAlign w:val="center"/>
          </w:tcPr>
          <w:p w14:paraId="10D3EC14" w14:textId="77777777" w:rsidR="00AA09FF" w:rsidRDefault="00AA09FF" w:rsidP="005D51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D1481A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6BDA01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3B4028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BD0C86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3A52ACE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267DF5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5EF5FB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B381D9E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038D422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3DE07F41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Low Pressure Hose</w:t>
            </w:r>
          </w:p>
        </w:tc>
        <w:tc>
          <w:tcPr>
            <w:tcW w:w="864" w:type="dxa"/>
            <w:vAlign w:val="center"/>
          </w:tcPr>
          <w:p w14:paraId="687EAE50" w14:textId="77777777" w:rsidR="00AA09FF" w:rsidRDefault="00AA09FF" w:rsidP="005D51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EF231C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C6C0BF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813BB7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80B17E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C9FB1D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57620D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FD646F2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A6C9B4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1ACF6C20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0080" w:type="dxa"/>
            <w:gridSpan w:val="10"/>
            <w:vAlign w:val="center"/>
          </w:tcPr>
          <w:p w14:paraId="5D302384" w14:textId="77777777" w:rsidR="00AA09FF" w:rsidRDefault="00AA09FF">
            <w:pPr>
              <w:pStyle w:val="Heading5"/>
            </w:pPr>
            <w:r>
              <w:t>Operational Check</w:t>
            </w:r>
          </w:p>
        </w:tc>
      </w:tr>
      <w:tr w:rsidR="00AA09FF" w14:paraId="03EF7D8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2273D40E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Bottle Condition</w:t>
            </w:r>
          </w:p>
        </w:tc>
        <w:tc>
          <w:tcPr>
            <w:tcW w:w="864" w:type="dxa"/>
            <w:vAlign w:val="center"/>
          </w:tcPr>
          <w:p w14:paraId="509ADB0D" w14:textId="77777777" w:rsidR="00AA09FF" w:rsidRDefault="00AA09FF" w:rsidP="005D51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 w:rsidR="005D51AA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FD263E1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54E86A2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08FAACD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2984BE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7A5613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E8F7BEF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1924A7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43F1AB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3A0F797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4" w:type="dxa"/>
            <w:vAlign w:val="center"/>
          </w:tcPr>
          <w:p w14:paraId="15B032C3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Cylinder Pressure (PSI)</w:t>
            </w:r>
          </w:p>
        </w:tc>
        <w:tc>
          <w:tcPr>
            <w:tcW w:w="864" w:type="dxa"/>
            <w:vAlign w:val="center"/>
          </w:tcPr>
          <w:p w14:paraId="2398209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E26C162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FD58A7E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E2EDEF6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72C5F6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C53E82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9FEDB6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336B7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CAE696E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7B33861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04" w:type="dxa"/>
            <w:vAlign w:val="center"/>
          </w:tcPr>
          <w:p w14:paraId="7EB329F8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Harness Gauge Pressure</w:t>
            </w:r>
          </w:p>
        </w:tc>
        <w:tc>
          <w:tcPr>
            <w:tcW w:w="864" w:type="dxa"/>
            <w:vAlign w:val="center"/>
          </w:tcPr>
          <w:p w14:paraId="3A5E1AE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73B346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555885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D5C4B4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C1665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E801F9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449246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507160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BE4FFB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46C9AB3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02AB31EA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Pressure Function</w:t>
            </w:r>
          </w:p>
        </w:tc>
        <w:tc>
          <w:tcPr>
            <w:tcW w:w="864" w:type="dxa"/>
            <w:vAlign w:val="center"/>
          </w:tcPr>
          <w:p w14:paraId="7CA69BA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EAF022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AF1AB71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44AE6C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883C971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2D3BE8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0413002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FDBBD4F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BFA277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4B6A724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41B96D6A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Bypass Function</w:t>
            </w:r>
          </w:p>
        </w:tc>
        <w:tc>
          <w:tcPr>
            <w:tcW w:w="864" w:type="dxa"/>
            <w:vAlign w:val="center"/>
          </w:tcPr>
          <w:p w14:paraId="01A7439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8D8C7A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F703CA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FD439C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BB9A52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C02319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B357F4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E61297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0800C7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4B3569C8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4DAF6AE8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Pack Alarm</w:t>
            </w:r>
          </w:p>
        </w:tc>
        <w:tc>
          <w:tcPr>
            <w:tcW w:w="864" w:type="dxa"/>
            <w:vAlign w:val="center"/>
          </w:tcPr>
          <w:p w14:paraId="5DA52C6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4A581B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C6E7E4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5EF7576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E79F986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866525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872749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9F0285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D4856C4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6A84804B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5B27E98F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PASS Device</w:t>
            </w:r>
          </w:p>
        </w:tc>
        <w:tc>
          <w:tcPr>
            <w:tcW w:w="864" w:type="dxa"/>
            <w:vAlign w:val="center"/>
          </w:tcPr>
          <w:p w14:paraId="2537ECDD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D86B2E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38B035D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70CFBE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8287CB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4459AB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D4CA89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0ED2B82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5AAF4F6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7EC80A5D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0080" w:type="dxa"/>
            <w:gridSpan w:val="10"/>
            <w:vAlign w:val="center"/>
          </w:tcPr>
          <w:p w14:paraId="783AB1E8" w14:textId="77777777" w:rsidR="00AA09FF" w:rsidRDefault="00AA09FF">
            <w:pPr>
              <w:pStyle w:val="Heading5"/>
            </w:pPr>
            <w:r>
              <w:t>Mask Check</w:t>
            </w:r>
          </w:p>
        </w:tc>
      </w:tr>
      <w:tr w:rsidR="00AA09FF" w14:paraId="6874B912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5B428001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Regulator</w:t>
            </w:r>
          </w:p>
        </w:tc>
        <w:tc>
          <w:tcPr>
            <w:tcW w:w="864" w:type="dxa"/>
            <w:vAlign w:val="center"/>
          </w:tcPr>
          <w:p w14:paraId="213587B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DA38FA2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6C9F6C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D0CB0E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EB060D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553F7C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55DCC6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60349F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73A08E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449D69F1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60ECCCFE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Exhalation Valve</w:t>
            </w:r>
          </w:p>
        </w:tc>
        <w:tc>
          <w:tcPr>
            <w:tcW w:w="864" w:type="dxa"/>
            <w:vAlign w:val="center"/>
          </w:tcPr>
          <w:p w14:paraId="778103DD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B7E1C17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00859ED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B6E9C1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D66BA4D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90612B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9098C51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E58C6F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ED676EE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38793FBC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65F62874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General Condition</w:t>
            </w:r>
          </w:p>
        </w:tc>
        <w:tc>
          <w:tcPr>
            <w:tcW w:w="864" w:type="dxa"/>
            <w:vAlign w:val="center"/>
          </w:tcPr>
          <w:p w14:paraId="2F7AC52E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3EB43C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3945A3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D552AC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755C185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FEDE6E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4BF1E3B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2F784D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CB009E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A09FF" w14:paraId="049009CA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304" w:type="dxa"/>
            <w:vAlign w:val="center"/>
          </w:tcPr>
          <w:p w14:paraId="1E8EE518" w14:textId="77777777" w:rsidR="00AA09FF" w:rsidRDefault="00AA09FF">
            <w:pPr>
              <w:ind w:left="1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Cleanliness</w:t>
            </w:r>
          </w:p>
        </w:tc>
        <w:tc>
          <w:tcPr>
            <w:tcW w:w="864" w:type="dxa"/>
            <w:vAlign w:val="center"/>
          </w:tcPr>
          <w:p w14:paraId="6AF77C5E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36B1A42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EDB3669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AC32B38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C5DCB5A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54F0486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36D77CC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999B543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8CB9140" w14:textId="77777777" w:rsidR="00AA09FF" w:rsidRDefault="00AA09F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</w:tbl>
    <w:p w14:paraId="24D42D14" w14:textId="77777777" w:rsidR="00AA09FF" w:rsidRDefault="00AA09FF">
      <w:pPr>
        <w:rPr>
          <w:rFonts w:ascii="Arial" w:hAnsi="Arial"/>
          <w:i/>
          <w:sz w:val="22"/>
        </w:rPr>
      </w:pPr>
    </w:p>
    <w:p w14:paraId="7AD20F8F" w14:textId="77777777" w:rsidR="00AA09FF" w:rsidRDefault="00AA09FF">
      <w:pPr>
        <w:rPr>
          <w:rFonts w:ascii="Arial" w:hAnsi="Arial"/>
          <w:i/>
          <w:sz w:val="22"/>
        </w:rPr>
      </w:pPr>
    </w:p>
    <w:p w14:paraId="67ABE319" w14:textId="77777777" w:rsidR="00AA09FF" w:rsidRDefault="00AA09FF">
      <w:pPr>
        <w:pStyle w:val="Heading4"/>
        <w:rPr>
          <w:b/>
        </w:rPr>
      </w:pPr>
      <w:r>
        <w:rPr>
          <w:b/>
        </w:rPr>
        <w:t>See additional comments on Page 2 of Checklist.</w:t>
      </w:r>
    </w:p>
    <w:p w14:paraId="4834238D" w14:textId="77777777" w:rsidR="00AA09FF" w:rsidRDefault="00AA09FF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FIREFIGHTER SCBA AFTER USE/</w:t>
      </w:r>
    </w:p>
    <w:p w14:paraId="1344C087" w14:textId="77777777" w:rsidR="00AA09FF" w:rsidRDefault="00AA09FF">
      <w:pPr>
        <w:pStyle w:val="Heading1"/>
        <w:spacing w:after="0"/>
        <w:rPr>
          <w:sz w:val="24"/>
        </w:rPr>
      </w:pPr>
      <w:r>
        <w:rPr>
          <w:sz w:val="24"/>
        </w:rPr>
        <w:t>DAILY INSPECTION CHECKLIST</w:t>
      </w:r>
    </w:p>
    <w:p w14:paraId="4F9AA886" w14:textId="77777777" w:rsidR="00AA09FF" w:rsidRDefault="00AA09FF">
      <w:pPr>
        <w:pStyle w:val="Heading1"/>
        <w:spacing w:after="360"/>
        <w:rPr>
          <w:sz w:val="24"/>
        </w:rPr>
      </w:pPr>
      <w:r>
        <w:rPr>
          <w:sz w:val="24"/>
        </w:rPr>
        <w:t>(Continued)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AA09FF" w14:paraId="0D9A9681" w14:textId="77777777">
        <w:tblPrEx>
          <w:tblCellMar>
            <w:top w:w="0" w:type="dxa"/>
            <w:bottom w:w="0" w:type="dxa"/>
          </w:tblCellMar>
        </w:tblPrEx>
        <w:trPr>
          <w:trHeight w:val="6200"/>
          <w:jc w:val="center"/>
        </w:trPr>
        <w:tc>
          <w:tcPr>
            <w:tcW w:w="10080" w:type="dxa"/>
          </w:tcPr>
          <w:p w14:paraId="7B400055" w14:textId="77777777" w:rsidR="00AA09FF" w:rsidRDefault="00AA09FF">
            <w:pPr>
              <w:tabs>
                <w:tab w:val="left" w:pos="1008"/>
              </w:tabs>
              <w:spacing w:before="36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bookmarkStart w:id="15" w:name="Text19"/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  <w:bookmarkEnd w:id="15"/>
          </w:p>
          <w:p w14:paraId="6159AD0B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48507C0D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52B3DEA1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5970B382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53A36714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3EB656D6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742E3125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2B205DBE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13B8FAE6" w14:textId="77777777" w:rsidR="00AA09FF" w:rsidRDefault="00AA09FF">
            <w:pPr>
              <w:tabs>
                <w:tab w:val="left" w:pos="1008"/>
              </w:tabs>
              <w:spacing w:before="300"/>
              <w:ind w:left="5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__________________________________________________________________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</w:p>
          <w:p w14:paraId="3A7DF7DC" w14:textId="77777777" w:rsidR="00AA09FF" w:rsidRDefault="00AA09FF">
            <w:pPr>
              <w:rPr>
                <w:rFonts w:ascii="Arial" w:hAnsi="Arial"/>
                <w:sz w:val="22"/>
              </w:rPr>
            </w:pPr>
          </w:p>
        </w:tc>
      </w:tr>
    </w:tbl>
    <w:p w14:paraId="7E8C95B2" w14:textId="77777777" w:rsidR="00AA09FF" w:rsidRDefault="00AA09FF">
      <w:pPr>
        <w:spacing w:after="480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A09FF" w14:paraId="2DA40D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640" w:type="dxa"/>
            <w:gridSpan w:val="2"/>
            <w:vAlign w:val="center"/>
          </w:tcPr>
          <w:p w14:paraId="7257CEC3" w14:textId="77777777" w:rsidR="00AA09FF" w:rsidRDefault="00AA09FF">
            <w:pPr>
              <w:pStyle w:val="Heading7"/>
              <w:keepNext w:val="0"/>
              <w:rPr>
                <w:sz w:val="22"/>
              </w:rPr>
            </w:pPr>
            <w:r>
              <w:rPr>
                <w:sz w:val="22"/>
              </w:rPr>
              <w:t>SPARE MASKS</w:t>
            </w:r>
          </w:p>
        </w:tc>
      </w:tr>
      <w:tr w:rsidR="00AA09FF" w14:paraId="09B485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09B3ECD1" w14:textId="77777777" w:rsidR="00AA09FF" w:rsidRDefault="00AA09FF">
            <w:pPr>
              <w:pStyle w:val="Heading7"/>
              <w:keepNext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4320" w:type="dxa"/>
            <w:vAlign w:val="center"/>
          </w:tcPr>
          <w:p w14:paraId="5690BD21" w14:textId="77777777" w:rsidR="00AA09FF" w:rsidRDefault="00AA09FF">
            <w:pPr>
              <w:pStyle w:val="Heading7"/>
              <w:keepNext w:val="0"/>
              <w:rPr>
                <w:sz w:val="22"/>
              </w:rPr>
            </w:pPr>
            <w:r>
              <w:rPr>
                <w:sz w:val="22"/>
              </w:rPr>
              <w:t>Condition</w:t>
            </w:r>
          </w:p>
        </w:tc>
      </w:tr>
      <w:tr w:rsidR="00AA09FF" w14:paraId="18E2B0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6D70DDFA" w14:textId="77777777" w:rsidR="00AA09FF" w:rsidRDefault="00AA09FF">
            <w:pPr>
              <w:pStyle w:val="Heading7"/>
              <w:keepNext w:val="0"/>
            </w:pPr>
            <w:r>
              <w:t xml:space="preserve">M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320" w:type="dxa"/>
            <w:vAlign w:val="center"/>
          </w:tcPr>
          <w:p w14:paraId="1E009F0E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"/>
          </w:p>
        </w:tc>
      </w:tr>
      <w:tr w:rsidR="00AA09FF" w14:paraId="1ECDA3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4BA69F90" w14:textId="77777777" w:rsidR="00AA09FF" w:rsidRDefault="00AA09FF">
            <w:pPr>
              <w:pStyle w:val="Heading7"/>
              <w:keepNext w:val="0"/>
            </w:pPr>
            <w:r>
              <w:t xml:space="preserve">M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52443C64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8"/>
          </w:p>
        </w:tc>
      </w:tr>
      <w:tr w:rsidR="00AA09FF" w14:paraId="7C6551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5203FB18" w14:textId="77777777" w:rsidR="00AA09FF" w:rsidRDefault="00AA09FF">
            <w:pPr>
              <w:pStyle w:val="Heading7"/>
              <w:keepNext w:val="0"/>
            </w:pPr>
            <w:r>
              <w:t xml:space="preserve">M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7DC4A7C6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9"/>
          </w:p>
        </w:tc>
      </w:tr>
      <w:tr w:rsidR="00AA09FF" w14:paraId="60ABDA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56034E26" w14:textId="77777777" w:rsidR="00AA09FF" w:rsidRDefault="00AA09FF">
            <w:pPr>
              <w:pStyle w:val="Heading7"/>
              <w:keepNext w:val="0"/>
            </w:pPr>
            <w:r>
              <w:t xml:space="preserve">M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57D9FC2B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0"/>
          </w:p>
        </w:tc>
      </w:tr>
      <w:tr w:rsidR="00AA09FF" w14:paraId="2C88BA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3BF6F5B8" w14:textId="77777777" w:rsidR="00AA09FF" w:rsidRDefault="00AA09FF">
            <w:pPr>
              <w:pStyle w:val="Heading7"/>
              <w:keepNext w:val="0"/>
            </w:pPr>
            <w:r>
              <w:t xml:space="preserve">M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0C3D739B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1"/>
          </w:p>
        </w:tc>
      </w:tr>
    </w:tbl>
    <w:p w14:paraId="14558BA4" w14:textId="77777777" w:rsidR="00AA09FF" w:rsidRDefault="00AA09FF">
      <w:pPr>
        <w:spacing w:after="480"/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AA09FF" w14:paraId="569EB9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640" w:type="dxa"/>
            <w:gridSpan w:val="2"/>
            <w:vAlign w:val="center"/>
          </w:tcPr>
          <w:p w14:paraId="30DAD80A" w14:textId="77777777" w:rsidR="00AA09FF" w:rsidRDefault="00AA09FF">
            <w:pPr>
              <w:pStyle w:val="Heading7"/>
              <w:keepNext w:val="0"/>
              <w:rPr>
                <w:sz w:val="22"/>
              </w:rPr>
            </w:pPr>
            <w:r>
              <w:rPr>
                <w:sz w:val="22"/>
              </w:rPr>
              <w:t>SPARE CYLINDERS</w:t>
            </w:r>
          </w:p>
        </w:tc>
      </w:tr>
      <w:tr w:rsidR="00AA09FF" w14:paraId="58298A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2247A9A1" w14:textId="77777777" w:rsidR="00AA09FF" w:rsidRDefault="00AA09FF">
            <w:pPr>
              <w:pStyle w:val="Heading7"/>
              <w:keepNext w:val="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4320" w:type="dxa"/>
            <w:vAlign w:val="center"/>
          </w:tcPr>
          <w:p w14:paraId="32433A8A" w14:textId="77777777" w:rsidR="00AA09FF" w:rsidRDefault="00AA09FF">
            <w:pPr>
              <w:pStyle w:val="Heading7"/>
              <w:keepNext w:val="0"/>
              <w:rPr>
                <w:sz w:val="22"/>
              </w:rPr>
            </w:pPr>
            <w:r>
              <w:rPr>
                <w:sz w:val="22"/>
              </w:rPr>
              <w:t>Condition</w:t>
            </w:r>
          </w:p>
        </w:tc>
      </w:tr>
      <w:tr w:rsidR="00AA09FF" w14:paraId="02B2DC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4CBA5183" w14:textId="77777777" w:rsidR="00AA09FF" w:rsidRDefault="00AA09FF">
            <w:pPr>
              <w:pStyle w:val="Heading7"/>
              <w:keepNext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22D5E4AF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AA09FF" w14:paraId="6AD159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22B292B6" w14:textId="77777777" w:rsidR="00AA09FF" w:rsidRDefault="00AA09FF">
            <w:pPr>
              <w:pStyle w:val="Heading7"/>
              <w:keepNext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37B30B9D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AA09FF" w14:paraId="58AD78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7C5251D0" w14:textId="77777777" w:rsidR="00AA09FF" w:rsidRDefault="00AA09FF">
            <w:pPr>
              <w:pStyle w:val="Heading7"/>
              <w:keepNext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7D198FC5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AA09FF" w14:paraId="3F5EA8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11F36FD5" w14:textId="77777777" w:rsidR="00AA09FF" w:rsidRDefault="00AA09FF">
            <w:pPr>
              <w:pStyle w:val="Heading7"/>
              <w:keepNext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431608DC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AA09FF" w14:paraId="5D5025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4320" w:type="dxa"/>
            <w:vAlign w:val="center"/>
          </w:tcPr>
          <w:p w14:paraId="2D741D42" w14:textId="77777777" w:rsidR="00AA09FF" w:rsidRDefault="00AA09FF">
            <w:pPr>
              <w:pStyle w:val="Heading7"/>
              <w:keepNext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14:paraId="5A933B20" w14:textId="77777777" w:rsidR="00AA09FF" w:rsidRDefault="00AA09FF">
            <w:pPr>
              <w:pStyle w:val="Heading7"/>
              <w:keepNext w:val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66C5ED07" w14:textId="77777777" w:rsidR="00AA09FF" w:rsidRDefault="00AA09FF">
      <w:pPr>
        <w:rPr>
          <w:sz w:val="2"/>
        </w:rPr>
      </w:pPr>
    </w:p>
    <w:sectPr w:rsidR="00AA09FF">
      <w:footerReference w:type="default" r:id="rId6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6055" w14:textId="77777777" w:rsidR="005D7477" w:rsidRDefault="005D7477">
      <w:r>
        <w:separator/>
      </w:r>
    </w:p>
  </w:endnote>
  <w:endnote w:type="continuationSeparator" w:id="0">
    <w:p w14:paraId="6E089DAC" w14:textId="77777777" w:rsidR="005D7477" w:rsidRDefault="005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CC6F" w14:textId="77777777" w:rsidR="00AA09FF" w:rsidRDefault="00AA09FF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OCC-33</w:t>
    </w:r>
  </w:p>
  <w:p w14:paraId="255D90BF" w14:textId="77777777" w:rsidR="00AA09FF" w:rsidRDefault="00AA09F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>JAN 13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5D51AA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of 2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F88B" w14:textId="77777777" w:rsidR="005D7477" w:rsidRDefault="005D7477">
      <w:r>
        <w:separator/>
      </w:r>
    </w:p>
  </w:footnote>
  <w:footnote w:type="continuationSeparator" w:id="0">
    <w:p w14:paraId="67D669E5" w14:textId="77777777" w:rsidR="005D7477" w:rsidRDefault="005D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3XthN8Rvh8GdxbJuNm1r2M4zTvu9+reTVXNmVsLxsUNNIIbFcCf5AvYZAVFN6C7pCegteIpY9D8zp7pu4dy2Q==" w:salt="QvFXOsCp/13oNGZxpRCFg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E5"/>
    <w:rsid w:val="00207BE1"/>
    <w:rsid w:val="005D51AA"/>
    <w:rsid w:val="005D7477"/>
    <w:rsid w:val="00AA09FF"/>
    <w:rsid w:val="00B46A5C"/>
    <w:rsid w:val="00D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32588"/>
  <w15:chartTrackingRefBased/>
  <w15:docId w15:val="{0C1288F4-0ECF-467A-808D-52C633D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8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D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C\MSI\2022%20MSI\FirefighterEMS\Forms%20&amp;%20checklists-20220131T021921Z-001\Forms%20_%20checklists\NJ_DOL_SCBA%20Chec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NJ_DOL_SCBA Checlist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OCC-33, Firefighter SCBA After-Use/Daily Inspection Checklist</vt:lpstr>
    </vt:vector>
  </TitlesOfParts>
  <Company>NJDOH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OCC-33, Firefighter SCBA After-Use/Daily Inspection Checklist</dc:title>
  <dc:subject/>
  <dc:creator>User</dc:creator>
  <cp:keywords>occ-33, occ, firefighter, SCBA, after-use, daily inspection checklist, PEOSH, occupational</cp:keywords>
  <cp:lastModifiedBy>Stacey Ehling</cp:lastModifiedBy>
  <cp:revision>1</cp:revision>
  <cp:lastPrinted>2017-07-13T19:11:00Z</cp:lastPrinted>
  <dcterms:created xsi:type="dcterms:W3CDTF">2022-01-31T02:25:00Z</dcterms:created>
  <dcterms:modified xsi:type="dcterms:W3CDTF">2022-01-31T02:26:00Z</dcterms:modified>
</cp:coreProperties>
</file>